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5C" w:rsidRPr="00BB0CD2" w:rsidRDefault="00DA5A5C" w:rsidP="00BB0CD2">
      <w:pPr>
        <w:jc w:val="center"/>
        <w:rPr>
          <w:rFonts w:ascii="Times New Roman" w:hAnsi="Times New Roman"/>
          <w:sz w:val="28"/>
          <w:szCs w:val="28"/>
          <w:lang/>
        </w:rPr>
      </w:pPr>
      <w:r w:rsidRPr="00BB0CD2">
        <w:rPr>
          <w:rFonts w:ascii="Times New Roman" w:hAnsi="Times New Roman"/>
          <w:sz w:val="28"/>
          <w:szCs w:val="28"/>
          <w:lang/>
        </w:rPr>
        <w:t>Bakarno i bronzano doba jugoistočne Evrope- test 2 (25.12.2019)</w:t>
      </w:r>
      <w:bookmarkStart w:id="0" w:name="_GoBack"/>
      <w:bookmarkEnd w:id="0"/>
    </w:p>
    <w:tbl>
      <w:tblPr>
        <w:tblW w:w="6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3"/>
        <w:gridCol w:w="1733"/>
        <w:gridCol w:w="1134"/>
        <w:gridCol w:w="1009"/>
      </w:tblGrid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prezime i ime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broj indeksa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bodovi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ocena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Ćebedžić Adrijana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18/3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Duškov Viktorija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18/24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Đerković Predrag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18/20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Đorđević Milica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18/37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Đorđević Teodora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18/4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13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Ivković Julijana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18/29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Jovanović Lav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18/30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Jovanović Marko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18/23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Jović Luka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18/1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15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8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Jovović Milutin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18/21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13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Kostić Kristina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18/16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Kovač Jovana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18/44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Kovačević Branko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18/18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Kresojević Miljana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18/26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15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8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Ljubotinja David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18/35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Maljukanović Jovana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18/33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Matović Dajana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18/39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Minić Anica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18/45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Mladenović Kristina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18/47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Naumovski Aleksandra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AR18/22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Obradović Marija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18/6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Ogrizović Dragana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18/5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Pantić Nevena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18/19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16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8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Pantović Nevena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18/46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Paskulj Viktor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18/36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Popov Pavle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18/15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Stamenović Bojana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18/2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Stojanović Miloš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18/34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Todorović Miloš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16/13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Trojanović Andrijana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18/43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Veličković Jelena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18/25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DA5A5C" w:rsidRPr="006933F3" w:rsidTr="006933F3">
        <w:trPr>
          <w:trHeight w:val="288"/>
        </w:trPr>
        <w:tc>
          <w:tcPr>
            <w:tcW w:w="299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Zdravković Anđela</w:t>
            </w:r>
          </w:p>
        </w:tc>
        <w:tc>
          <w:tcPr>
            <w:tcW w:w="1733" w:type="dxa"/>
            <w:noWrap/>
          </w:tcPr>
          <w:p w:rsidR="00DA5A5C" w:rsidRPr="006933F3" w:rsidRDefault="00DA5A5C" w:rsidP="00693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AR 18/8</w:t>
            </w:r>
          </w:p>
        </w:tc>
        <w:tc>
          <w:tcPr>
            <w:tcW w:w="1134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1009" w:type="dxa"/>
            <w:noWrap/>
          </w:tcPr>
          <w:p w:rsidR="00DA5A5C" w:rsidRPr="006933F3" w:rsidRDefault="00DA5A5C" w:rsidP="006933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933F3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</w:tbl>
    <w:p w:rsidR="00DA5A5C" w:rsidRPr="00BB0CD2" w:rsidRDefault="00DA5A5C">
      <w:pPr>
        <w:rPr>
          <w:rFonts w:ascii="Times New Roman" w:hAnsi="Times New Roman"/>
          <w:sz w:val="28"/>
          <w:szCs w:val="28"/>
        </w:rPr>
      </w:pPr>
    </w:p>
    <w:sectPr w:rsidR="00DA5A5C" w:rsidRPr="00BB0CD2" w:rsidSect="0032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CD2"/>
    <w:rsid w:val="00325496"/>
    <w:rsid w:val="003872BD"/>
    <w:rsid w:val="004639D1"/>
    <w:rsid w:val="006933F3"/>
    <w:rsid w:val="007F702D"/>
    <w:rsid w:val="00BB0CD2"/>
    <w:rsid w:val="00D17AF6"/>
    <w:rsid w:val="00DA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D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0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Bakarno i bronzano doba jugoistočne Evrope- test 2 (25</dc:title>
  <dc:subject/>
  <dc:creator>Teodora Radišić</dc:creator>
  <cp:keywords/>
  <dc:description/>
  <cp:lastModifiedBy>RD</cp:lastModifiedBy>
  <cp:revision>2</cp:revision>
  <dcterms:created xsi:type="dcterms:W3CDTF">2019-12-26T09:21:00Z</dcterms:created>
  <dcterms:modified xsi:type="dcterms:W3CDTF">2019-12-26T09:21:00Z</dcterms:modified>
</cp:coreProperties>
</file>