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D" w:rsidRPr="00CA1EB4" w:rsidRDefault="00FF737D" w:rsidP="00CA1EB4">
      <w:pPr>
        <w:jc w:val="center"/>
        <w:rPr>
          <w:rFonts w:ascii="Times New Roman" w:hAnsi="Times New Roman"/>
          <w:sz w:val="28"/>
          <w:szCs w:val="28"/>
          <w:lang/>
        </w:rPr>
      </w:pPr>
      <w:r w:rsidRPr="00CA1EB4">
        <w:rPr>
          <w:rFonts w:ascii="Times New Roman" w:hAnsi="Times New Roman"/>
          <w:sz w:val="28"/>
          <w:szCs w:val="28"/>
          <w:lang/>
        </w:rPr>
        <w:t>KELTI I SKORDISCI- TEST 2 (21.05.2019.)</w:t>
      </w:r>
    </w:p>
    <w:tbl>
      <w:tblPr>
        <w:tblW w:w="6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8"/>
        <w:gridCol w:w="1733"/>
        <w:gridCol w:w="1134"/>
        <w:gridCol w:w="1009"/>
      </w:tblGrid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prezime i ime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broj indeksa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bodovi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ocena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Agatonović Aleksandar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16/20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Aleksić Stefan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14/56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Bojić Nemanja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16/28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Brčarević Nikola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16/47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Đikanović Andrijana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13/19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Đorđević Jelena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16/34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Gagić Miloš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16/31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Gajić Mihajlo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16/41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Grujić Danica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16/07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Jovanović Dušica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15/1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Marković Nikola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16/26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Milošević Mateja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14/46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Milutinović Sanja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16/11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Mirčevski Jasna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16/38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Mišić Tijana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16/59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Nešić Nataša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16/22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Nikolić Đurđija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16/21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Nikšić Tanja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16/62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Obradović Bogdan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16/25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Pajović Danilo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Popović Jovana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16/61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Protić Ivana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16/44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Radosavljević Stefan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16/22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Sedlić Aleksandar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16/58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Stepanović Jovana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15/32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Stojković Ivan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16/57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Svirčević Uroš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16/42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Šterić Milica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16/60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Ven Laura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16/17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Vuletić Lana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16/16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737D" w:rsidRPr="0039264B" w:rsidTr="0039264B">
        <w:trPr>
          <w:jc w:val="center"/>
        </w:trPr>
        <w:tc>
          <w:tcPr>
            <w:tcW w:w="3008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Vuruna Milica</w:t>
            </w:r>
          </w:p>
        </w:tc>
        <w:tc>
          <w:tcPr>
            <w:tcW w:w="1733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AR 16/4</w:t>
            </w:r>
          </w:p>
        </w:tc>
        <w:tc>
          <w:tcPr>
            <w:tcW w:w="1134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FF737D" w:rsidRPr="0039264B" w:rsidRDefault="00FF737D" w:rsidP="0039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392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F737D" w:rsidRPr="00CA1EB4" w:rsidRDefault="00FF737D" w:rsidP="00CA1EB4">
      <w:pPr>
        <w:jc w:val="center"/>
        <w:rPr>
          <w:rFonts w:ascii="Times New Roman" w:hAnsi="Times New Roman"/>
          <w:sz w:val="28"/>
          <w:szCs w:val="28"/>
          <w:lang/>
        </w:rPr>
      </w:pPr>
      <w:bookmarkStart w:id="0" w:name="_GoBack"/>
      <w:bookmarkEnd w:id="0"/>
    </w:p>
    <w:sectPr w:rsidR="00FF737D" w:rsidRPr="00CA1EB4" w:rsidSect="00D4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4"/>
    <w:rsid w:val="003872BD"/>
    <w:rsid w:val="0039264B"/>
    <w:rsid w:val="007913C2"/>
    <w:rsid w:val="007F702D"/>
    <w:rsid w:val="00AA2937"/>
    <w:rsid w:val="00CA1EB4"/>
    <w:rsid w:val="00D43601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0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1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KELTI I SKORDISCI- TEST 2 (21</dc:title>
  <dc:subject/>
  <dc:creator>Teodora Radišić</dc:creator>
  <cp:keywords/>
  <dc:description/>
  <cp:lastModifiedBy>RD</cp:lastModifiedBy>
  <cp:revision>2</cp:revision>
  <dcterms:created xsi:type="dcterms:W3CDTF">2019-05-21T13:29:00Z</dcterms:created>
  <dcterms:modified xsi:type="dcterms:W3CDTF">2019-05-21T13:29:00Z</dcterms:modified>
</cp:coreProperties>
</file>