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8D" w:rsidRPr="000E1773" w:rsidRDefault="002B038D" w:rsidP="000E1773">
      <w:pPr>
        <w:jc w:val="center"/>
        <w:rPr>
          <w:b/>
          <w:lang/>
        </w:rPr>
      </w:pPr>
      <w:r w:rsidRPr="000E1773">
        <w:rPr>
          <w:b/>
        </w:rPr>
        <w:t xml:space="preserve">REZULTATI KOLOKVIJUMA IZ </w:t>
      </w:r>
      <w:r w:rsidRPr="000E1773">
        <w:rPr>
          <w:b/>
          <w:lang/>
        </w:rPr>
        <w:t>NAUČNOG METODA U ARHEOL</w:t>
      </w:r>
      <w:r>
        <w:rPr>
          <w:b/>
          <w:lang/>
        </w:rPr>
        <w:t>OGIJI SA OSNOVAMA STATISTIKE (21.05.2019</w:t>
      </w:r>
      <w:r w:rsidRPr="000E1773">
        <w:rPr>
          <w:b/>
          <w:lang/>
        </w:rPr>
        <w:t>.)</w:t>
      </w:r>
    </w:p>
    <w:p w:rsidR="002B038D" w:rsidRDefault="002B038D">
      <w:pPr>
        <w:rPr>
          <w:lang/>
        </w:rPr>
      </w:pPr>
    </w:p>
    <w:p w:rsidR="002B038D" w:rsidRDefault="002B038D" w:rsidP="000E1773">
      <w:pPr>
        <w:rPr>
          <w:lang/>
        </w:rPr>
      </w:pPr>
      <w:r>
        <w:rPr>
          <w:lang/>
        </w:rPr>
        <w:t>Minimalni broj bodova za polaganje kolovijuma je 25.5 od maksimalnih 50 bodova.</w:t>
      </w:r>
    </w:p>
    <w:p w:rsidR="002B038D" w:rsidRDefault="002B038D">
      <w:pPr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3"/>
        <w:gridCol w:w="1380"/>
        <w:gridCol w:w="960"/>
      </w:tblGrid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Ime i prezime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Br. indeksa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Ukupno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Nikola Marković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AR16-26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45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Stanko Jovanović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AR15-02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43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Mladen Mladenović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AR15-05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41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Dušan Nikolić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AR15-25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37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Lidija Mladenović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AR15-41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36.5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Lana Vuletić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AR16-16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36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Tanja Nikšić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AR16-62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32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Jasna Mirčevski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AR16-38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32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Miloš Milisavljević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AR16-14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31.5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Jovana Popović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AR16-61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31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Ana Karadžić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AR15-20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31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Laura Ven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AR16-17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31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Tijana Mišić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AR16-59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30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Jovan Stipić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AR15-19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29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Đurđija Nikolić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AR16-21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29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Milica Vuruna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AR16-04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28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Teodora Pecarski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AR16-08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28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Danica Grujić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AR16-07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28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Uroš Svirčević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AR16-42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27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Anđa Pajović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AR16-53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26.5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Srećko Živanović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AR15-13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26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Miloš Todorović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AR16-13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26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Aleksandar Agatonović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AR16-20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25.5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tcBorders>
              <w:bottom w:val="single" w:sz="24" w:space="0" w:color="auto"/>
            </w:tcBorders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Stefan Radosavljević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AR16-24</w:t>
            </w:r>
          </w:p>
        </w:tc>
        <w:tc>
          <w:tcPr>
            <w:tcW w:w="960" w:type="dxa"/>
            <w:tcBorders>
              <w:bottom w:val="single" w:sz="24" w:space="0" w:color="auto"/>
            </w:tcBorders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25.5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tcBorders>
              <w:top w:val="single" w:sz="24" w:space="0" w:color="auto"/>
            </w:tcBorders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 xml:space="preserve">Bojić Nemanja </w:t>
            </w:r>
          </w:p>
        </w:tc>
        <w:tc>
          <w:tcPr>
            <w:tcW w:w="1380" w:type="dxa"/>
            <w:tcBorders>
              <w:top w:val="single" w:sz="24" w:space="0" w:color="auto"/>
            </w:tcBorders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AR16-28</w:t>
            </w:r>
          </w:p>
        </w:tc>
        <w:tc>
          <w:tcPr>
            <w:tcW w:w="960" w:type="dxa"/>
            <w:tcBorders>
              <w:top w:val="single" w:sz="24" w:space="0" w:color="auto"/>
            </w:tcBorders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24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Nikola Radosavljević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AR16-79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23.5</w:t>
            </w:r>
          </w:p>
        </w:tc>
        <w:bookmarkStart w:id="0" w:name="_GoBack"/>
        <w:bookmarkEnd w:id="0"/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Milica Šperić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AR16-60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23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Nataša Nešić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AR16-22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22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Stevan Glamočlija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AR16-06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22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Stefan Gajić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AR16-46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22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Sanja Milutinović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AR16-11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22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Bogdan Obradović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AR16-25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21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Jelena Đorđević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AR16-34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21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Zvezdana Štimac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AR15-21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20.5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Jana Gajin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AR16-30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18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Ivana Protić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AR16-44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14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Dušan Stanojković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AR15-48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13.5</w:t>
            </w:r>
          </w:p>
        </w:tc>
      </w:tr>
      <w:tr w:rsidR="002B038D" w:rsidRPr="00B67A09" w:rsidTr="00B67A09">
        <w:trPr>
          <w:trHeight w:val="288"/>
        </w:trPr>
        <w:tc>
          <w:tcPr>
            <w:tcW w:w="2073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Mihailo Gajić</w:t>
            </w:r>
          </w:p>
        </w:tc>
        <w:tc>
          <w:tcPr>
            <w:tcW w:w="138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AR16-41</w:t>
            </w:r>
          </w:p>
        </w:tc>
        <w:tc>
          <w:tcPr>
            <w:tcW w:w="960" w:type="dxa"/>
            <w:noWrap/>
          </w:tcPr>
          <w:p w:rsidR="002B038D" w:rsidRPr="00B67A09" w:rsidRDefault="002B038D" w:rsidP="00B67A09">
            <w:pPr>
              <w:spacing w:after="0" w:line="240" w:lineRule="auto"/>
            </w:pPr>
            <w:r w:rsidRPr="00B67A09">
              <w:t>10.5</w:t>
            </w:r>
          </w:p>
        </w:tc>
      </w:tr>
    </w:tbl>
    <w:p w:rsidR="002B038D" w:rsidRDefault="002B038D">
      <w:pPr>
        <w:rPr>
          <w:lang/>
        </w:rPr>
      </w:pPr>
    </w:p>
    <w:sectPr w:rsidR="002B038D" w:rsidSect="00041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773"/>
    <w:rsid w:val="00041162"/>
    <w:rsid w:val="000E1773"/>
    <w:rsid w:val="002B038D"/>
    <w:rsid w:val="004003E9"/>
    <w:rsid w:val="008547D5"/>
    <w:rsid w:val="00AA0EFA"/>
    <w:rsid w:val="00B67A09"/>
    <w:rsid w:val="00DC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6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03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190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KOLOKVIJUMA IZ NAUČNOG METODA U ARHEOLOGIJI SA OSNOVAMA STATISTIKE (21</dc:title>
  <dc:subject/>
  <dc:creator>Marko</dc:creator>
  <cp:keywords/>
  <dc:description/>
  <cp:lastModifiedBy>RD</cp:lastModifiedBy>
  <cp:revision>2</cp:revision>
  <dcterms:created xsi:type="dcterms:W3CDTF">2019-05-27T07:26:00Z</dcterms:created>
  <dcterms:modified xsi:type="dcterms:W3CDTF">2019-05-27T07:26:00Z</dcterms:modified>
</cp:coreProperties>
</file>