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"/>
        <w:gridCol w:w="1873"/>
        <w:gridCol w:w="2917"/>
        <w:gridCol w:w="1558"/>
        <w:gridCol w:w="962"/>
        <w:gridCol w:w="992"/>
        <w:gridCol w:w="1276"/>
        <w:gridCol w:w="2410"/>
      </w:tblGrid>
      <w:tr w:rsidR="00D77C10" w:rsidRPr="00BD4B77" w:rsidTr="00BD4B77">
        <w:trPr>
          <w:trHeight w:val="706"/>
        </w:trPr>
        <w:tc>
          <w:tcPr>
            <w:tcW w:w="12895" w:type="dxa"/>
            <w:gridSpan w:val="8"/>
          </w:tcPr>
          <w:p w:rsidR="00D77C10" w:rsidRPr="00BD4B77" w:rsidRDefault="00D77C10" w:rsidP="00BD4B7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Египат: увод у археологију династичког периода</w:t>
            </w:r>
            <w:r w:rsidRPr="00BD4B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Јануарски испитни рок 13.1.2020.</w:t>
            </w:r>
          </w:p>
          <w:p w:rsidR="00D77C10" w:rsidRPr="00BD4B77" w:rsidRDefault="00D77C10" w:rsidP="00BD4B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Уписивање оцена: 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петак 17. јануар 2020. од 10 часова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  <w:bookmarkStart w:id="0" w:name="_GoBack"/>
            <w:bookmarkEnd w:id="0"/>
          </w:p>
        </w:tc>
      </w:tr>
      <w:tr w:rsidR="00D77C10" w:rsidRPr="00BD4B77" w:rsidTr="00BD4B77">
        <w:trPr>
          <w:trHeight w:val="416"/>
        </w:trPr>
        <w:tc>
          <w:tcPr>
            <w:tcW w:w="907" w:type="dxa"/>
          </w:tcPr>
          <w:p w:rsidR="00D77C10" w:rsidRPr="00BD4B77" w:rsidRDefault="00D77C10" w:rsidP="00BD4B7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rtl/>
              </w:rPr>
              <w:t>.</w:t>
            </w:r>
            <w:r w:rsidRPr="00BD4B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873" w:type="dxa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индекса</w:t>
            </w:r>
          </w:p>
        </w:tc>
        <w:tc>
          <w:tcPr>
            <w:tcW w:w="2917" w:type="dxa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Колоквијум 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Тест 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I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Тест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II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Укупно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Оцена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АР180020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Ђерковић Предраг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девет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АР180004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Ђорђевић Теодора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29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34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десет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АР180008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Здравковић Анђела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19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35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(осам)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АР130037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Јовановић Смиљана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16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(пет)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АР180001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Јовић Лука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38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(осам)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АР180021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Јововић Милутин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25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(седам)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АР180044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Ковач Јована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(пет)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АР180018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Ковачевић Бранко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27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40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десет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АР180016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Костић Кристина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(осам)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АР180026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Кресојевић Миљана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17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40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девет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АР180035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Љуботина Давид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(седам)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АР180039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Матовић Дајана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12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(пет)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АР180045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Минић Аница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17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(пет)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АР180047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Младеновић Кристина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16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17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(шест)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АР180006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Обрадовић Марија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22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26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33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девет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АР180046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Пантовић Невена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(шест)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АР180015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Попов Павле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(пет)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АР170031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Ранковић Борис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(шест)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АР180002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Стаменовић Бојана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(пет)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АР170052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Станојевић Сузана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(пет)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АР180043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Тројановић Андријана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(шест)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АР180003</w:t>
            </w:r>
          </w:p>
        </w:tc>
        <w:tc>
          <w:tcPr>
            <w:tcW w:w="2917" w:type="dxa"/>
            <w:vAlign w:val="center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Ћебеџић Адријана 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25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девет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77C10" w:rsidRPr="00BD4B77" w:rsidTr="00BD4B77">
        <w:trPr>
          <w:trHeight w:val="383"/>
        </w:trPr>
        <w:tc>
          <w:tcPr>
            <w:tcW w:w="907" w:type="dxa"/>
          </w:tcPr>
          <w:p w:rsidR="00D77C10" w:rsidRPr="00BD4B77" w:rsidRDefault="00D77C10" w:rsidP="00BD4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АР170013</w:t>
            </w:r>
          </w:p>
        </w:tc>
        <w:tc>
          <w:tcPr>
            <w:tcW w:w="2917" w:type="dxa"/>
          </w:tcPr>
          <w:p w:rsidR="00D77C10" w:rsidRPr="00BD4B77" w:rsidRDefault="00D77C10" w:rsidP="00BD4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Ћосовић Петар</w:t>
            </w:r>
          </w:p>
        </w:tc>
        <w:tc>
          <w:tcPr>
            <w:tcW w:w="1558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22</w:t>
            </w:r>
          </w:p>
        </w:tc>
        <w:tc>
          <w:tcPr>
            <w:tcW w:w="96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992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0</w:t>
            </w:r>
          </w:p>
        </w:tc>
        <w:tc>
          <w:tcPr>
            <w:tcW w:w="1276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26</w:t>
            </w:r>
          </w:p>
        </w:tc>
        <w:tc>
          <w:tcPr>
            <w:tcW w:w="2410" w:type="dxa"/>
          </w:tcPr>
          <w:p w:rsidR="00D77C10" w:rsidRPr="00BD4B77" w:rsidRDefault="00D77C10" w:rsidP="00BD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5</w:t>
            </w:r>
            <w:r w:rsidRPr="00BD4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BD4B77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(пет)</w:t>
            </w:r>
          </w:p>
        </w:tc>
      </w:tr>
    </w:tbl>
    <w:p w:rsidR="00D77C10" w:rsidRPr="00CA642C" w:rsidRDefault="00D77C10" w:rsidP="004F60B0">
      <w:pPr>
        <w:rPr>
          <w:rFonts w:ascii="Times New Roman" w:hAnsi="Times New Roman" w:cs="Times New Roman"/>
          <w:sz w:val="24"/>
          <w:szCs w:val="24"/>
        </w:rPr>
      </w:pPr>
    </w:p>
    <w:sectPr w:rsidR="00D77C10" w:rsidRPr="00CA642C" w:rsidSect="00CA64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EB3"/>
    <w:multiLevelType w:val="hybridMultilevel"/>
    <w:tmpl w:val="96DA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87"/>
    <w:rsid w:val="000C5038"/>
    <w:rsid w:val="0010152A"/>
    <w:rsid w:val="00131CB2"/>
    <w:rsid w:val="0015393E"/>
    <w:rsid w:val="001B20E2"/>
    <w:rsid w:val="002334F2"/>
    <w:rsid w:val="002E5E84"/>
    <w:rsid w:val="00311628"/>
    <w:rsid w:val="003820AE"/>
    <w:rsid w:val="003A415A"/>
    <w:rsid w:val="003A7568"/>
    <w:rsid w:val="00424413"/>
    <w:rsid w:val="004539EE"/>
    <w:rsid w:val="00463573"/>
    <w:rsid w:val="00476A89"/>
    <w:rsid w:val="00490CB4"/>
    <w:rsid w:val="00492B91"/>
    <w:rsid w:val="004C4EB5"/>
    <w:rsid w:val="004F60B0"/>
    <w:rsid w:val="00543F92"/>
    <w:rsid w:val="00580D56"/>
    <w:rsid w:val="00587F28"/>
    <w:rsid w:val="00641434"/>
    <w:rsid w:val="006536B8"/>
    <w:rsid w:val="006D2AD3"/>
    <w:rsid w:val="006D3348"/>
    <w:rsid w:val="00773A54"/>
    <w:rsid w:val="008A7C39"/>
    <w:rsid w:val="0094028F"/>
    <w:rsid w:val="00965143"/>
    <w:rsid w:val="00986EEA"/>
    <w:rsid w:val="009D0765"/>
    <w:rsid w:val="009F4342"/>
    <w:rsid w:val="00A04265"/>
    <w:rsid w:val="00A40852"/>
    <w:rsid w:val="00A508DC"/>
    <w:rsid w:val="00A5294C"/>
    <w:rsid w:val="00A60BE5"/>
    <w:rsid w:val="00A979C4"/>
    <w:rsid w:val="00AC57C7"/>
    <w:rsid w:val="00AD5524"/>
    <w:rsid w:val="00B179B6"/>
    <w:rsid w:val="00B67143"/>
    <w:rsid w:val="00B97841"/>
    <w:rsid w:val="00BD4B77"/>
    <w:rsid w:val="00C35A87"/>
    <w:rsid w:val="00CA642C"/>
    <w:rsid w:val="00CF1CFC"/>
    <w:rsid w:val="00D14186"/>
    <w:rsid w:val="00D76B77"/>
    <w:rsid w:val="00D7719A"/>
    <w:rsid w:val="00D77C10"/>
    <w:rsid w:val="00DD4A96"/>
    <w:rsid w:val="00E64566"/>
    <w:rsid w:val="00ED2836"/>
    <w:rsid w:val="00EE40FE"/>
    <w:rsid w:val="00EF0008"/>
    <w:rsid w:val="00F01CF6"/>
    <w:rsid w:val="00FB4F1A"/>
    <w:rsid w:val="00FD564D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FC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5A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Египат: увод у археологију династичког периода                                                                  Јануарски испитни рок 13</dc:title>
  <dc:subject/>
  <dc:creator>Milena Gosic</dc:creator>
  <cp:keywords/>
  <dc:description/>
  <cp:lastModifiedBy>RD</cp:lastModifiedBy>
  <cp:revision>2</cp:revision>
  <dcterms:created xsi:type="dcterms:W3CDTF">2020-01-15T11:57:00Z</dcterms:created>
  <dcterms:modified xsi:type="dcterms:W3CDTF">2020-01-15T11:57:00Z</dcterms:modified>
</cp:coreProperties>
</file>