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B1" w:rsidRPr="00EE1853" w:rsidRDefault="00B62BB1" w:rsidP="00EE1853">
      <w:pPr>
        <w:jc w:val="center"/>
        <w:rPr>
          <w:rFonts w:ascii="Times New Roman" w:hAnsi="Times New Roman"/>
          <w:b/>
          <w:sz w:val="28"/>
          <w:szCs w:val="28"/>
        </w:rPr>
      </w:pPr>
      <w:r w:rsidRPr="00EE1853">
        <w:rPr>
          <w:rFonts w:ascii="Times New Roman" w:hAnsi="Times New Roman"/>
          <w:b/>
          <w:sz w:val="28"/>
          <w:szCs w:val="28"/>
        </w:rPr>
        <w:t>ПОДЕЛА СТУДЕНАТА У ГРУПЕ ЗА ВЕЖБЕ НА ПРЕДМЕТУ НАУЧНИ МЕТОД У АРХЕОЛОГИЈУ СА ОСНОВАМА СТАТИСТИКЕ</w:t>
      </w:r>
    </w:p>
    <w:p w:rsidR="00B62BB1" w:rsidRDefault="00B62BB1" w:rsidP="00580FA8">
      <w:pPr>
        <w:jc w:val="both"/>
        <w:rPr>
          <w:rFonts w:ascii="Times New Roman" w:hAnsi="Times New Roman"/>
          <w:sz w:val="28"/>
          <w:szCs w:val="28"/>
        </w:rPr>
      </w:pPr>
    </w:p>
    <w:p w:rsidR="00B62BB1" w:rsidRPr="00EE1853" w:rsidRDefault="00B62BB1" w:rsidP="00580FA8">
      <w:pPr>
        <w:jc w:val="both"/>
        <w:rPr>
          <w:rFonts w:ascii="Times New Roman" w:hAnsi="Times New Roman"/>
          <w:sz w:val="28"/>
          <w:szCs w:val="28"/>
          <w:lang/>
        </w:rPr>
      </w:pPr>
      <w:r>
        <w:rPr>
          <w:rFonts w:ascii="Times New Roman" w:hAnsi="Times New Roman"/>
          <w:sz w:val="28"/>
          <w:szCs w:val="28"/>
          <w:lang/>
        </w:rPr>
        <w:t>Промена групе дозвољена је само уз писано одобрење професора (јавити се електронском поштом проф. Порчићу). Услов за промену групе је да се пронађе замена из друге групе (потребно је да се оба студента/студенткиње које мењају групу јаве професору и потврде замену), а промена групе без замене биће одобрена искључиво са оправданим разлогом.</w:t>
      </w:r>
    </w:p>
    <w:p w:rsidR="00B62BB1" w:rsidRPr="00580FA8" w:rsidRDefault="00B62BB1" w:rsidP="00EE1853">
      <w:pPr>
        <w:rPr>
          <w:rFonts w:ascii="Times New Roman" w:hAnsi="Times New Roman"/>
          <w:sz w:val="28"/>
          <w:szCs w:val="28"/>
          <w:lang/>
        </w:rPr>
      </w:pPr>
    </w:p>
    <w:p w:rsidR="00B62BB1" w:rsidRPr="00580FA8" w:rsidRDefault="00B62BB1" w:rsidP="00EE1853">
      <w:pPr>
        <w:rPr>
          <w:rFonts w:ascii="Times New Roman" w:hAnsi="Times New Roman"/>
          <w:b/>
          <w:sz w:val="28"/>
          <w:szCs w:val="28"/>
          <w:shd w:val="clear" w:color="auto" w:fill="FFFFFF"/>
        </w:rPr>
      </w:pPr>
      <w:bookmarkStart w:id="0" w:name="_GoBack"/>
      <w:r w:rsidRPr="00580FA8">
        <w:rPr>
          <w:rFonts w:ascii="Times New Roman" w:hAnsi="Times New Roman"/>
          <w:b/>
          <w:sz w:val="28"/>
          <w:szCs w:val="28"/>
        </w:rPr>
        <w:t>Термин 1, понедељком у 16:45, сала 106</w:t>
      </w:r>
    </w:p>
    <w:tbl>
      <w:tblPr>
        <w:tblW w:w="5980" w:type="dxa"/>
        <w:tblInd w:w="-5" w:type="dxa"/>
        <w:tblLook w:val="00A0"/>
      </w:tblPr>
      <w:tblGrid>
        <w:gridCol w:w="1920"/>
        <w:gridCol w:w="4060"/>
      </w:tblGrid>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bookmarkEnd w:id="0"/>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АР150007</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Новица Драгојевић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АР150012</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Стефан Павловић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АР150028</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Лана Радојевић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АР150060</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Милош Петрушић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АР160002</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Данило Пајовић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АР160030</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Јана Гајин</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АР160041</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Михајло Гајић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АР160046</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Стефан Гајић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АР160057</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Иван Стојковић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АР160059</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Тијана Мишић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АР160060</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Милица Штерић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АР170002</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Стефан Јевремовић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АР170005</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Андреј Златовић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АР170006</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Теодора Миловановић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АР170007</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Јелена Бећаревић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АР170008</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Раиса Хајдари</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АР170012</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Лазар Марковић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АР170013</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Петар Ћосовић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АР170014</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Николина Манојловић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АР170015</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Софија Крстић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АР170017</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Богдан Недељковић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АР170018</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Јована Панић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АР170019</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Љиљана Јововић</w:t>
            </w:r>
          </w:p>
        </w:tc>
      </w:tr>
    </w:tbl>
    <w:p w:rsidR="00B62BB1" w:rsidRDefault="00B62BB1" w:rsidP="00EE1853">
      <w:pPr>
        <w:rPr>
          <w:rFonts w:ascii="Times New Roman" w:hAnsi="Times New Roman"/>
          <w:sz w:val="28"/>
          <w:szCs w:val="28"/>
          <w:lang/>
        </w:rPr>
      </w:pPr>
    </w:p>
    <w:p w:rsidR="00B62BB1" w:rsidRPr="00EE1853" w:rsidRDefault="00B62BB1" w:rsidP="00EE1853">
      <w:pPr>
        <w:rPr>
          <w:rFonts w:ascii="Times New Roman" w:hAnsi="Times New Roman"/>
          <w:b/>
          <w:sz w:val="28"/>
          <w:szCs w:val="28"/>
          <w:shd w:val="clear" w:color="auto" w:fill="FFFFFF"/>
        </w:rPr>
      </w:pPr>
      <w:r w:rsidRPr="00EE1853">
        <w:rPr>
          <w:rFonts w:ascii="Times New Roman" w:hAnsi="Times New Roman"/>
          <w:b/>
          <w:sz w:val="28"/>
          <w:szCs w:val="28"/>
          <w:shd w:val="clear" w:color="auto" w:fill="FFFFFF"/>
        </w:rPr>
        <w:t>Термин 2, уторком у 13:15, сала 106</w:t>
      </w:r>
    </w:p>
    <w:tbl>
      <w:tblPr>
        <w:tblW w:w="5980" w:type="dxa"/>
        <w:tblInd w:w="-5" w:type="dxa"/>
        <w:tblLook w:val="00A0"/>
      </w:tblPr>
      <w:tblGrid>
        <w:gridCol w:w="1920"/>
        <w:gridCol w:w="4060"/>
      </w:tblGrid>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АР170021</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Никола Вилимановић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АР170025</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Ненад Андрић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АР170026</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Марија Пауновић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АР170028</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Јована Живановић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АР170029</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Данило Шакић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АР170032</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Милица Радовић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АР170033</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Катарина Миљевић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АР170034</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Анђа Синђелић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АР170035</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Катарина Савић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АР170036</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Наталија Миленковић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АР170037</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Маја Јекић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АР170038</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Алекса Бандука</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АР170039</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Марија Пешин</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АР170040</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Анђелика Бабић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АР170041</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Марко Вешовић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АР170043</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Александар Вељановић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АР170047</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Тијана Јовановић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АР170048</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Дамјан Миленковић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АР170053</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Андреа Цветковић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АР170055</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Анђела Ћосић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АР190059</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Стефан Танасић</w:t>
            </w:r>
          </w:p>
        </w:tc>
      </w:tr>
      <w:tr w:rsidR="00B62BB1" w:rsidRPr="00686F57" w:rsidTr="00EE1853">
        <w:trPr>
          <w:trHeight w:val="384"/>
        </w:trPr>
        <w:tc>
          <w:tcPr>
            <w:tcW w:w="1920" w:type="dxa"/>
            <w:tcBorders>
              <w:top w:val="single" w:sz="4" w:space="0" w:color="000000"/>
              <w:left w:val="single" w:sz="4" w:space="0" w:color="000000"/>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color w:val="000000"/>
                <w:sz w:val="20"/>
                <w:szCs w:val="20"/>
              </w:rPr>
            </w:pPr>
            <w:r w:rsidRPr="00EE1853">
              <w:rPr>
                <w:rFonts w:ascii="Times New Roman" w:hAnsi="Times New Roman"/>
                <w:b/>
                <w:bCs/>
                <w:color w:val="000000"/>
                <w:sz w:val="20"/>
                <w:szCs w:val="20"/>
              </w:rPr>
              <w:t>АР190060</w:t>
            </w:r>
          </w:p>
        </w:tc>
        <w:tc>
          <w:tcPr>
            <w:tcW w:w="4060" w:type="dxa"/>
            <w:tcBorders>
              <w:top w:val="single" w:sz="4" w:space="0" w:color="000000"/>
              <w:left w:val="nil"/>
              <w:bottom w:val="single" w:sz="4" w:space="0" w:color="000000"/>
              <w:right w:val="single" w:sz="4" w:space="0" w:color="000000"/>
            </w:tcBorders>
            <w:vAlign w:val="center"/>
          </w:tcPr>
          <w:p w:rsidR="00B62BB1" w:rsidRPr="00EE1853" w:rsidRDefault="00B62BB1" w:rsidP="00EE1853">
            <w:pPr>
              <w:spacing w:after="0" w:line="240" w:lineRule="auto"/>
              <w:rPr>
                <w:rFonts w:ascii="Times New Roman" w:hAnsi="Times New Roman"/>
                <w:b/>
                <w:bCs/>
                <w:sz w:val="20"/>
                <w:szCs w:val="20"/>
              </w:rPr>
            </w:pPr>
            <w:r w:rsidRPr="00EE1853">
              <w:rPr>
                <w:rFonts w:ascii="Times New Roman" w:hAnsi="Times New Roman"/>
                <w:b/>
                <w:bCs/>
                <w:sz w:val="20"/>
                <w:szCs w:val="20"/>
              </w:rPr>
              <w:t>Софија Субић</w:t>
            </w:r>
          </w:p>
        </w:tc>
      </w:tr>
    </w:tbl>
    <w:p w:rsidR="00B62BB1" w:rsidRDefault="00B62BB1" w:rsidP="00EE1853">
      <w:pPr>
        <w:rPr>
          <w:rFonts w:ascii="Times New Roman" w:hAnsi="Times New Roman"/>
          <w:sz w:val="28"/>
          <w:szCs w:val="28"/>
          <w:shd w:val="clear" w:color="auto" w:fill="FFFFFF"/>
        </w:rPr>
      </w:pPr>
    </w:p>
    <w:p w:rsidR="00B62BB1" w:rsidRPr="00EE1853" w:rsidRDefault="00B62BB1" w:rsidP="00EE1853">
      <w:pPr>
        <w:rPr>
          <w:rFonts w:ascii="Times New Roman" w:hAnsi="Times New Roman"/>
          <w:sz w:val="28"/>
          <w:szCs w:val="28"/>
          <w:lang/>
        </w:rPr>
      </w:pPr>
    </w:p>
    <w:sectPr w:rsidR="00B62BB1" w:rsidRPr="00EE1853" w:rsidSect="00A90E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853"/>
    <w:rsid w:val="003208FE"/>
    <w:rsid w:val="00580FA8"/>
    <w:rsid w:val="005B0C17"/>
    <w:rsid w:val="00686F57"/>
    <w:rsid w:val="009029D7"/>
    <w:rsid w:val="00A90E37"/>
    <w:rsid w:val="00B62BB1"/>
    <w:rsid w:val="00EE18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5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051916">
      <w:marLeft w:val="0"/>
      <w:marRight w:val="0"/>
      <w:marTop w:val="0"/>
      <w:marBottom w:val="0"/>
      <w:divBdr>
        <w:top w:val="none" w:sz="0" w:space="0" w:color="auto"/>
        <w:left w:val="none" w:sz="0" w:space="0" w:color="auto"/>
        <w:bottom w:val="none" w:sz="0" w:space="0" w:color="auto"/>
        <w:right w:val="none" w:sz="0" w:space="0" w:color="auto"/>
      </w:divBdr>
    </w:div>
    <w:div w:id="1164051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247</Words>
  <Characters>1414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ПОДЕЛА СТУДЕНАТА У ГРУПЕ ЗА ВЕЖБЕ НА ПРЕДМЕТУ НАУЧНИ МЕТОД У АРХЕОЛОГИЈУ СА ОСНОВАМА СТАТИСТИКЕ</dc:title>
  <dc:subject/>
  <dc:creator>Marko</dc:creator>
  <cp:keywords/>
  <dc:description/>
  <cp:lastModifiedBy>RD</cp:lastModifiedBy>
  <cp:revision>2</cp:revision>
  <dcterms:created xsi:type="dcterms:W3CDTF">2020-03-11T07:53:00Z</dcterms:created>
  <dcterms:modified xsi:type="dcterms:W3CDTF">2020-03-11T07:53:00Z</dcterms:modified>
</cp:coreProperties>
</file>