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01" w:rsidRDefault="008E6E01" w:rsidP="007914AE">
      <w:pPr>
        <w:rPr>
          <w:lang/>
        </w:rPr>
      </w:pPr>
      <w:r>
        <w:rPr>
          <w:lang/>
        </w:rPr>
        <w:t>Обавештење студентима који слушају предмет АРХЕОЗООЛОГИЈА.</w:t>
      </w:r>
    </w:p>
    <w:p w:rsidR="008E6E01" w:rsidRDefault="008E6E01" w:rsidP="007914AE">
      <w:pPr>
        <w:rPr>
          <w:lang/>
        </w:rPr>
      </w:pPr>
      <w:r>
        <w:rPr>
          <w:lang/>
        </w:rPr>
        <w:t>Предавања из археозоологије у електронском облику (</w:t>
      </w:r>
      <w:r>
        <w:rPr>
          <w:lang/>
        </w:rPr>
        <w:t>VideoMediaPlayer)</w:t>
      </w:r>
      <w:r>
        <w:rPr>
          <w:lang/>
        </w:rPr>
        <w:t xml:space="preserve"> можете наћи на Гугл диску, Археозоологија 2020 (текстови за спремање колоквијума и испита из Археозоологије), фолдер ПРЕДАВАЊА. Линк за приступ диску предочен је на уводном предавању, а можете га поново добити уколико ми се обратите електронском поштом</w:t>
      </w:r>
      <w:bookmarkStart w:id="0" w:name="_GoBack"/>
      <w:bookmarkEnd w:id="0"/>
      <w:r>
        <w:rPr>
          <w:lang/>
        </w:rPr>
        <w:t>. Предавања ће, по реду, бити постављана сваке среде у термину одржавања наставе из Археозоологије.</w:t>
      </w:r>
    </w:p>
    <w:p w:rsidR="008E6E01" w:rsidRPr="007914AE" w:rsidRDefault="008E6E01" w:rsidP="007914AE">
      <w:pPr>
        <w:rPr>
          <w:lang/>
        </w:rPr>
      </w:pPr>
      <w:r>
        <w:rPr>
          <w:lang/>
        </w:rPr>
        <w:t>Колоквијум (Тест 1) неће бити одржан у предвиђеном термину (25.марта). Полагање колоквијума биће одржано уживо, или у електронском облику, крајем семестра, ако то буде у складу са препорукама Управе Факултета.</w:t>
      </w:r>
    </w:p>
    <w:sectPr w:rsidR="008E6E01" w:rsidRPr="007914AE" w:rsidSect="00E80A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rAwMjG0NDE0NzAwMDJS0lEKTi0uzszPAykwqgUAYuX4ISwAAAA="/>
  </w:docVars>
  <w:rsids>
    <w:rsidRoot w:val="007914AE"/>
    <w:rsid w:val="000303E1"/>
    <w:rsid w:val="000361DC"/>
    <w:rsid w:val="001D3DFA"/>
    <w:rsid w:val="001E3110"/>
    <w:rsid w:val="002702E2"/>
    <w:rsid w:val="002B5DF3"/>
    <w:rsid w:val="002C1164"/>
    <w:rsid w:val="002E2BD0"/>
    <w:rsid w:val="002F5FBD"/>
    <w:rsid w:val="00447CCD"/>
    <w:rsid w:val="0047704C"/>
    <w:rsid w:val="0053512D"/>
    <w:rsid w:val="00566279"/>
    <w:rsid w:val="00587AFD"/>
    <w:rsid w:val="0059684D"/>
    <w:rsid w:val="005E7CBB"/>
    <w:rsid w:val="006319DD"/>
    <w:rsid w:val="006F1E08"/>
    <w:rsid w:val="007914AE"/>
    <w:rsid w:val="007E7054"/>
    <w:rsid w:val="0082781B"/>
    <w:rsid w:val="008E6E01"/>
    <w:rsid w:val="009C3E95"/>
    <w:rsid w:val="009F23CD"/>
    <w:rsid w:val="00A65FD0"/>
    <w:rsid w:val="00AB0BE7"/>
    <w:rsid w:val="00B63ADF"/>
    <w:rsid w:val="00C02077"/>
    <w:rsid w:val="00C5554D"/>
    <w:rsid w:val="00CD5904"/>
    <w:rsid w:val="00D93ADB"/>
    <w:rsid w:val="00E80A6E"/>
    <w:rsid w:val="00F40E3B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F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70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студентима који слушају предмет АРХЕОЗООЛОГИЈА</dc:title>
  <dc:subject/>
  <dc:creator>Vesna</dc:creator>
  <cp:keywords/>
  <dc:description/>
  <cp:lastModifiedBy>RD</cp:lastModifiedBy>
  <cp:revision>2</cp:revision>
  <dcterms:created xsi:type="dcterms:W3CDTF">2020-03-18T08:25:00Z</dcterms:created>
  <dcterms:modified xsi:type="dcterms:W3CDTF">2020-03-18T08:25:00Z</dcterms:modified>
</cp:coreProperties>
</file>