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20" w:rsidRPr="00BB7304" w:rsidRDefault="00563A20" w:rsidP="009827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Obaveštenje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studente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koji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slušaju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obavezne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izborne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predmete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kod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doc</w:t>
      </w:r>
      <w:r w:rsidRPr="00BB73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dr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Marije</w:t>
      </w:r>
      <w:r w:rsidRPr="00BB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Ljuština</w:t>
      </w:r>
    </w:p>
    <w:p w:rsidR="00563A20" w:rsidRPr="00BB7304" w:rsidRDefault="00563A20" w:rsidP="009827A9">
      <w:pPr>
        <w:rPr>
          <w:rFonts w:ascii="Times New Roman" w:hAnsi="Times New Roman"/>
          <w:sz w:val="24"/>
          <w:szCs w:val="24"/>
        </w:rPr>
      </w:pPr>
    </w:p>
    <w:p w:rsidR="00563A20" w:rsidRDefault="00563A20" w:rsidP="00F22C65">
      <w:pPr>
        <w:rPr>
          <w:rFonts w:ascii="Times New Roman" w:hAnsi="Times New Roman"/>
          <w:sz w:val="24"/>
          <w:szCs w:val="24"/>
          <w:lang/>
        </w:rPr>
      </w:pPr>
      <w:r w:rsidRPr="00BB7304">
        <w:rPr>
          <w:rFonts w:ascii="Times New Roman" w:hAnsi="Times New Roman"/>
          <w:sz w:val="24"/>
          <w:szCs w:val="24"/>
        </w:rPr>
        <w:t>Prezentacije i literatura</w:t>
      </w:r>
      <w:r w:rsidRPr="00BB7304">
        <w:rPr>
          <w:rFonts w:ascii="Times New Roman" w:hAnsi="Times New Roman"/>
          <w:sz w:val="24"/>
          <w:szCs w:val="24"/>
          <w:lang/>
        </w:rPr>
        <w:t xml:space="preserve"> u vezi sa tematskim blokovima predviđenim za nedelju </w:t>
      </w:r>
      <w:r>
        <w:rPr>
          <w:rFonts w:ascii="Times New Roman" w:hAnsi="Times New Roman"/>
          <w:sz w:val="24"/>
          <w:szCs w:val="24"/>
          <w:lang/>
        </w:rPr>
        <w:t xml:space="preserve">04. 05. – 08. 05. 2020. </w:t>
      </w:r>
      <w:r w:rsidRPr="00BB7304">
        <w:rPr>
          <w:rFonts w:ascii="Times New Roman" w:hAnsi="Times New Roman"/>
          <w:sz w:val="24"/>
          <w:szCs w:val="24"/>
          <w:lang/>
        </w:rPr>
        <w:t>mogu se preuzeti na sledećoj adresi</w:t>
      </w:r>
      <w:r>
        <w:rPr>
          <w:rFonts w:ascii="Times New Roman" w:hAnsi="Times New Roman"/>
          <w:sz w:val="24"/>
          <w:szCs w:val="24"/>
          <w:lang/>
        </w:rPr>
        <w:t>:</w:t>
      </w:r>
    </w:p>
    <w:p w:rsidR="00563A20" w:rsidRPr="005038DA" w:rsidRDefault="00563A20" w:rsidP="00F22C65">
      <w:pPr>
        <w:rPr>
          <w:lang w:val="fr-FR"/>
        </w:rPr>
      </w:pPr>
      <w:r w:rsidRPr="005038DA">
        <w:rPr>
          <w:rFonts w:ascii="Times New Roman" w:hAnsi="Times New Roman"/>
          <w:sz w:val="24"/>
          <w:szCs w:val="24"/>
          <w:lang w:val="fr-FR"/>
        </w:rPr>
        <w:br/>
      </w:r>
      <w:hyperlink r:id="rId4" w:tgtFrame="_blank" w:history="1">
        <w:r w:rsidRPr="005038DA">
          <w:rPr>
            <w:rStyle w:val="Hyperlink"/>
            <w:rFonts w:ascii="Times New Roman" w:hAnsi="Times New Roman"/>
            <w:sz w:val="24"/>
            <w:szCs w:val="24"/>
            <w:lang w:val="fr-FR"/>
          </w:rPr>
          <w:t>https://drive.google.com/drive/folders/1bCyUgZjIU6PjbhOTv_q3N92nW9FGxBEl?usp=sharing</w:t>
        </w:r>
      </w:hyperlink>
      <w:r w:rsidRPr="005038DA">
        <w:rPr>
          <w:lang w:val="fr-FR"/>
        </w:rPr>
        <w:t xml:space="preserve"> </w:t>
      </w:r>
    </w:p>
    <w:p w:rsidR="00563A20" w:rsidRPr="00BB7304" w:rsidRDefault="00563A20" w:rsidP="007642A9">
      <w:pPr>
        <w:rPr>
          <w:rFonts w:ascii="Times New Roman" w:hAnsi="Times New Roman"/>
          <w:sz w:val="24"/>
          <w:szCs w:val="24"/>
          <w:lang/>
        </w:rPr>
      </w:pPr>
      <w:r w:rsidRPr="005038DA">
        <w:rPr>
          <w:lang w:val="fr-FR"/>
        </w:rPr>
        <w:br/>
      </w:r>
      <w:bookmarkStart w:id="0" w:name="_GoBack"/>
      <w:bookmarkEnd w:id="0"/>
    </w:p>
    <w:sectPr w:rsidR="00563A20" w:rsidRPr="00BB7304" w:rsidSect="0046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52D"/>
    <w:rsid w:val="001E51BC"/>
    <w:rsid w:val="00274EAF"/>
    <w:rsid w:val="0046073C"/>
    <w:rsid w:val="005038DA"/>
    <w:rsid w:val="00563A20"/>
    <w:rsid w:val="006A68E3"/>
    <w:rsid w:val="007642A9"/>
    <w:rsid w:val="008C166F"/>
    <w:rsid w:val="009827A9"/>
    <w:rsid w:val="00A30F60"/>
    <w:rsid w:val="00BB7304"/>
    <w:rsid w:val="00C11EA2"/>
    <w:rsid w:val="00CF052D"/>
    <w:rsid w:val="00D05708"/>
    <w:rsid w:val="00D11522"/>
    <w:rsid w:val="00E978AE"/>
    <w:rsid w:val="00F22C65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5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bCyUgZjIU6PjbhOTv_q3N92nW9FGxBEl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za studente koji slušaju obavezne i izborne predmete kod doc</dc:title>
  <dc:subject/>
  <dc:creator>Marija</dc:creator>
  <cp:keywords/>
  <dc:description/>
  <cp:lastModifiedBy>Owner</cp:lastModifiedBy>
  <cp:revision>2</cp:revision>
  <dcterms:created xsi:type="dcterms:W3CDTF">2020-05-05T15:04:00Z</dcterms:created>
  <dcterms:modified xsi:type="dcterms:W3CDTF">2020-05-05T15:04:00Z</dcterms:modified>
</cp:coreProperties>
</file>