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C5" w:rsidRPr="00300AD9" w:rsidRDefault="00874FC5">
      <w:pPr>
        <w:rPr>
          <w:rFonts w:ascii="Times New Roman" w:hAnsi="Times New Roman"/>
          <w:b/>
          <w:sz w:val="24"/>
          <w:szCs w:val="24"/>
          <w:lang w:val="sr-Latn-CS"/>
        </w:rPr>
      </w:pPr>
      <w:r w:rsidRPr="00300AD9">
        <w:rPr>
          <w:rFonts w:ascii="Times New Roman" w:hAnsi="Times New Roman"/>
          <w:b/>
          <w:sz w:val="24"/>
          <w:szCs w:val="24"/>
          <w:lang w:val="sr-Latn-CS"/>
        </w:rPr>
        <w:t>Rezultati ispita kod prof. dr Miroslava Vujovića i doc. dr Jelene Cvijetić (5.6.2020.)</w:t>
      </w:r>
    </w:p>
    <w:p w:rsidR="00874FC5" w:rsidRPr="008B4F07" w:rsidRDefault="00874FC5" w:rsidP="00300AD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Latn-CS"/>
        </w:rPr>
      </w:pPr>
      <w:r w:rsidRPr="008B4F07">
        <w:rPr>
          <w:rFonts w:ascii="Times New Roman" w:hAnsi="Times New Roman"/>
          <w:b/>
          <w:sz w:val="20"/>
          <w:szCs w:val="20"/>
          <w:lang w:val="sr-Latn-CS"/>
        </w:rPr>
        <w:t>Upis ocena</w:t>
      </w:r>
      <w:r>
        <w:rPr>
          <w:rFonts w:ascii="Times New Roman" w:hAnsi="Times New Roman"/>
          <w:b/>
          <w:sz w:val="20"/>
          <w:szCs w:val="20"/>
          <w:lang w:val="sr-Latn-CS"/>
        </w:rPr>
        <w:t xml:space="preserve"> u indeks obaviće se u petak, 10. jula u 13h (kabinet 477)</w:t>
      </w:r>
      <w:r w:rsidRPr="008B4F07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</w:p>
    <w:p w:rsidR="00874FC5" w:rsidRPr="00300AD9" w:rsidRDefault="00874FC5" w:rsidP="00300AD9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874FC5" w:rsidRPr="00300AD9" w:rsidRDefault="00874FC5" w:rsidP="00300AD9">
      <w:pPr>
        <w:rPr>
          <w:rFonts w:ascii="Times New Roman" w:hAnsi="Times New Roman"/>
          <w:b/>
          <w:sz w:val="24"/>
          <w:szCs w:val="24"/>
          <w:lang w:val="sr-Latn-CS"/>
        </w:rPr>
      </w:pPr>
      <w:r w:rsidRPr="00300AD9">
        <w:rPr>
          <w:rFonts w:ascii="Times New Roman" w:hAnsi="Times New Roman"/>
          <w:b/>
          <w:sz w:val="24"/>
          <w:szCs w:val="24"/>
          <w:lang w:val="sr-Latn-CS"/>
        </w:rPr>
        <w:t>Arheologija rimskog perioda</w:t>
      </w:r>
    </w:p>
    <w:p w:rsidR="00874FC5" w:rsidRPr="00300AD9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Ime i prezime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broj indeksa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>broj poena (PO</w:t>
      </w:r>
      <w:r w:rsidRPr="00300AD9">
        <w:rPr>
          <w:rFonts w:ascii="Times New Roman" w:hAnsi="Times New Roman"/>
          <w:lang w:val="sr-Latn-CS"/>
        </w:rPr>
        <w:t>+I)</w:t>
      </w:r>
      <w:r w:rsidRPr="00300AD9">
        <w:rPr>
          <w:rFonts w:ascii="Times New Roman" w:hAnsi="Times New Roman"/>
          <w:lang w:val="sr-Latn-CS"/>
        </w:rPr>
        <w:tab/>
        <w:t>ocena</w:t>
      </w:r>
    </w:p>
    <w:p w:rsidR="00874FC5" w:rsidRPr="00300AD9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Luka Račić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AR 2014-44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96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10 (deset)</w:t>
      </w:r>
    </w:p>
    <w:p w:rsidR="00874FC5" w:rsidRPr="00300AD9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Julijana Ivković</w:t>
      </w:r>
      <w:r w:rsidRPr="00300AD9"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>AR 2018-29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/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odustala</w:t>
      </w:r>
    </w:p>
    <w:p w:rsidR="00874FC5" w:rsidRPr="00300AD9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Nikola Ivić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AR 2018-38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38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nije položio</w:t>
      </w:r>
    </w:p>
    <w:p w:rsidR="00874FC5" w:rsidRPr="00300AD9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Anica Minić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AR 2018-45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27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nije položila</w:t>
      </w:r>
    </w:p>
    <w:p w:rsidR="00874FC5" w:rsidRDefault="00874FC5" w:rsidP="00300AD9">
      <w:pPr>
        <w:spacing w:line="240" w:lineRule="auto"/>
        <w:rPr>
          <w:rFonts w:ascii="Times New Roman" w:hAnsi="Times New Roman"/>
          <w:b/>
          <w:lang w:val="sr-Latn-CS"/>
        </w:rPr>
      </w:pPr>
    </w:p>
    <w:p w:rsidR="00874FC5" w:rsidRPr="00300AD9" w:rsidRDefault="00874FC5" w:rsidP="00300AD9">
      <w:pPr>
        <w:spacing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300AD9">
        <w:rPr>
          <w:rFonts w:ascii="Times New Roman" w:hAnsi="Times New Roman"/>
          <w:b/>
          <w:sz w:val="24"/>
          <w:szCs w:val="24"/>
          <w:lang w:val="sr-Latn-CS"/>
        </w:rPr>
        <w:t>Arheologija rimskih provincija na Balkanu</w:t>
      </w:r>
    </w:p>
    <w:p w:rsidR="00874FC5" w:rsidRPr="00300AD9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Ime i prez</w:t>
      </w:r>
      <w:r>
        <w:rPr>
          <w:rFonts w:ascii="Times New Roman" w:hAnsi="Times New Roman"/>
          <w:lang w:val="sr-Latn-CS"/>
        </w:rPr>
        <w:t>ime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broj indeksa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broj poena (PO</w:t>
      </w:r>
      <w:r w:rsidRPr="00300AD9">
        <w:rPr>
          <w:rFonts w:ascii="Times New Roman" w:hAnsi="Times New Roman"/>
          <w:lang w:val="sr-Latn-CS"/>
        </w:rPr>
        <w:t>+I)</w:t>
      </w:r>
      <w:r w:rsidRPr="00300AD9">
        <w:rPr>
          <w:rFonts w:ascii="Times New Roman" w:hAnsi="Times New Roman"/>
          <w:lang w:val="sr-Latn-CS"/>
        </w:rPr>
        <w:tab/>
        <w:t>ocena</w:t>
      </w:r>
    </w:p>
    <w:p w:rsidR="00874FC5" w:rsidRPr="00300AD9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 xml:space="preserve">Andrijana Trojanović  </w:t>
      </w:r>
      <w:r>
        <w:rPr>
          <w:rFonts w:ascii="Times New Roman" w:hAnsi="Times New Roman"/>
          <w:lang w:val="sr-Latn-CS"/>
        </w:rPr>
        <w:t xml:space="preserve">   </w:t>
      </w:r>
      <w:r w:rsidRPr="00300AD9">
        <w:rPr>
          <w:rFonts w:ascii="Times New Roman" w:hAnsi="Times New Roman"/>
          <w:lang w:val="sr-Latn-CS"/>
        </w:rPr>
        <w:t>AR 2018-43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63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7 (sedam)</w:t>
      </w:r>
    </w:p>
    <w:p w:rsidR="00874FC5" w:rsidRPr="00300AD9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Adrijana Ćebedžić</w:t>
      </w:r>
      <w:r w:rsidRPr="00300AD9">
        <w:rPr>
          <w:rFonts w:ascii="Times New Roman" w:hAnsi="Times New Roman"/>
          <w:lang w:val="sr-Latn-CS"/>
        </w:rPr>
        <w:tab/>
        <w:t>AR 2018-03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/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odustala</w:t>
      </w:r>
    </w:p>
    <w:p w:rsidR="00874FC5" w:rsidRPr="00300AD9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Viktorija Duškov</w:t>
      </w:r>
      <w:r w:rsidRPr="00300AD9">
        <w:rPr>
          <w:rFonts w:ascii="Times New Roman" w:hAnsi="Times New Roman"/>
          <w:lang w:val="sr-Latn-CS"/>
        </w:rPr>
        <w:tab/>
        <w:t>AR 2018-24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/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odustala</w:t>
      </w:r>
    </w:p>
    <w:p w:rsidR="00874FC5" w:rsidRPr="00300AD9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Jovana Kovač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AR 2018-44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/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odustala</w:t>
      </w:r>
    </w:p>
    <w:p w:rsidR="00874FC5" w:rsidRPr="00300AD9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Nevena Pantović</w:t>
      </w:r>
      <w:r w:rsidRPr="00300AD9">
        <w:rPr>
          <w:rFonts w:ascii="Times New Roman" w:hAnsi="Times New Roman"/>
          <w:lang w:val="sr-Latn-CS"/>
        </w:rPr>
        <w:tab/>
        <w:t>AR 2018-46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46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nije položila</w:t>
      </w:r>
    </w:p>
    <w:p w:rsidR="00874FC5" w:rsidRPr="00300AD9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Predrag Đerković</w:t>
      </w:r>
      <w:r w:rsidRPr="00300AD9">
        <w:rPr>
          <w:rFonts w:ascii="Times New Roman" w:hAnsi="Times New Roman"/>
          <w:lang w:val="sr-Latn-CS"/>
        </w:rPr>
        <w:tab/>
        <w:t>AR 2018-20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91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10 (deset)</w:t>
      </w:r>
    </w:p>
    <w:p w:rsidR="00874FC5" w:rsidRPr="00300AD9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Dragana Ogrizović</w:t>
      </w:r>
      <w:r w:rsidRPr="00300AD9">
        <w:rPr>
          <w:rFonts w:ascii="Times New Roman" w:hAnsi="Times New Roman"/>
          <w:lang w:val="sr-Latn-CS"/>
        </w:rPr>
        <w:tab/>
        <w:t>AR 2018-05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/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odustala</w:t>
      </w:r>
    </w:p>
    <w:p w:rsidR="00874FC5" w:rsidRPr="00300AD9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Nevena Pantić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AR 2018-19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87,5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9 (devet)</w:t>
      </w:r>
    </w:p>
    <w:p w:rsidR="00874FC5" w:rsidRPr="00300AD9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David Ljubotina</w:t>
      </w:r>
      <w:r w:rsidRPr="00300AD9">
        <w:rPr>
          <w:rFonts w:ascii="Times New Roman" w:hAnsi="Times New Roman"/>
          <w:lang w:val="sr-Latn-CS"/>
        </w:rPr>
        <w:tab/>
        <w:t>AR 2018-06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/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odustao</w:t>
      </w:r>
    </w:p>
    <w:p w:rsidR="00874FC5" w:rsidRPr="00300AD9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Dajana Matović</w:t>
      </w:r>
      <w:r w:rsidRPr="00300AD9"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>AR 2018-39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/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odustala</w:t>
      </w:r>
    </w:p>
    <w:p w:rsidR="00874FC5" w:rsidRPr="00300AD9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Marija Obradović</w:t>
      </w:r>
      <w:r w:rsidRPr="00300AD9">
        <w:rPr>
          <w:rFonts w:ascii="Times New Roman" w:hAnsi="Times New Roman"/>
          <w:lang w:val="sr-Latn-CS"/>
        </w:rPr>
        <w:tab/>
        <w:t>AR 2018-06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83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9 (devet)</w:t>
      </w:r>
    </w:p>
    <w:p w:rsidR="00874FC5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Teodora Đorđević</w:t>
      </w:r>
      <w:r w:rsidRPr="00300AD9">
        <w:rPr>
          <w:rFonts w:ascii="Times New Roman" w:hAnsi="Times New Roman"/>
          <w:lang w:val="sr-Latn-CS"/>
        </w:rPr>
        <w:tab/>
        <w:t>AR 2018-04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92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10 (deset)</w:t>
      </w:r>
    </w:p>
    <w:p w:rsidR="00874FC5" w:rsidRDefault="00874FC5" w:rsidP="00300AD9">
      <w:pPr>
        <w:spacing w:line="240" w:lineRule="auto"/>
        <w:rPr>
          <w:rFonts w:ascii="Times New Roman" w:hAnsi="Times New Roman"/>
          <w:lang w:val="sr-Latn-CS"/>
        </w:rPr>
      </w:pPr>
    </w:p>
    <w:p w:rsidR="00874FC5" w:rsidRDefault="00874FC5" w:rsidP="00300AD9">
      <w:pPr>
        <w:spacing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300AD9">
        <w:rPr>
          <w:rFonts w:ascii="Times New Roman" w:hAnsi="Times New Roman"/>
          <w:b/>
          <w:sz w:val="24"/>
          <w:szCs w:val="24"/>
          <w:lang w:val="sr-Latn-CS"/>
        </w:rPr>
        <w:t xml:space="preserve">Rimska osvajanja na Balkanu </w:t>
      </w:r>
    </w:p>
    <w:p w:rsidR="00874FC5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Ime i prez</w:t>
      </w:r>
      <w:r>
        <w:rPr>
          <w:rFonts w:ascii="Times New Roman" w:hAnsi="Times New Roman"/>
          <w:lang w:val="sr-Latn-CS"/>
        </w:rPr>
        <w:t>ime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broj indeksa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broj poena </w:t>
      </w:r>
      <w:r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ocena</w:t>
      </w:r>
    </w:p>
    <w:p w:rsidR="00874FC5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Suzana Stanojević</w:t>
      </w:r>
      <w:r>
        <w:rPr>
          <w:rFonts w:ascii="Times New Roman" w:hAnsi="Times New Roman"/>
          <w:lang w:val="sr-Latn-CS"/>
        </w:rPr>
        <w:tab/>
        <w:t>AR 2017-52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53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6 (šest)</w:t>
      </w:r>
    </w:p>
    <w:p w:rsidR="00874FC5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Ime i prez</w:t>
      </w:r>
      <w:r>
        <w:rPr>
          <w:rFonts w:ascii="Times New Roman" w:hAnsi="Times New Roman"/>
          <w:lang w:val="sr-Latn-CS"/>
        </w:rPr>
        <w:t>ime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broj indeksa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broj poena </w:t>
      </w:r>
      <w:r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ocena</w:t>
      </w:r>
    </w:p>
    <w:p w:rsidR="00874FC5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Stefan Jevremović</w:t>
      </w:r>
      <w:r>
        <w:rPr>
          <w:rFonts w:ascii="Times New Roman" w:hAnsi="Times New Roman"/>
          <w:lang w:val="sr-Latn-CS"/>
        </w:rPr>
        <w:tab/>
        <w:t>AR 2017-02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84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9 (devet)</w:t>
      </w:r>
    </w:p>
    <w:p w:rsidR="00874FC5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Raisa Hajdari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AR 2017-08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46,5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nije položila</w:t>
      </w:r>
    </w:p>
    <w:p w:rsidR="00874FC5" w:rsidRDefault="00874FC5" w:rsidP="00300AD9">
      <w:pPr>
        <w:spacing w:line="240" w:lineRule="auto"/>
        <w:rPr>
          <w:rFonts w:ascii="Times New Roman" w:hAnsi="Times New Roman"/>
          <w:lang w:val="sr-Latn-CS"/>
        </w:rPr>
      </w:pPr>
    </w:p>
    <w:p w:rsidR="00874FC5" w:rsidRDefault="00874FC5" w:rsidP="00300AD9">
      <w:pPr>
        <w:spacing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300AD9">
        <w:rPr>
          <w:rFonts w:ascii="Times New Roman" w:hAnsi="Times New Roman"/>
          <w:b/>
          <w:sz w:val="24"/>
          <w:szCs w:val="24"/>
          <w:lang w:val="sr-Latn-CS"/>
        </w:rPr>
        <w:t>Kult i ikonografija u rimsko doba</w:t>
      </w:r>
    </w:p>
    <w:p w:rsidR="00874FC5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Ime i prez</w:t>
      </w:r>
      <w:r>
        <w:rPr>
          <w:rFonts w:ascii="Times New Roman" w:hAnsi="Times New Roman"/>
          <w:lang w:val="sr-Latn-CS"/>
        </w:rPr>
        <w:t>ime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broj indeksa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broj poena </w:t>
      </w:r>
      <w:r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ocena</w:t>
      </w:r>
    </w:p>
    <w:p w:rsidR="00874FC5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Milena Aleksić</w:t>
      </w:r>
      <w:r w:rsidRPr="00300AD9"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>AR 2013-35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51</w:t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ab/>
        <w:t>6 (šest)</w:t>
      </w:r>
    </w:p>
    <w:p w:rsidR="00874FC5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Andrija Savić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AR 2014-08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51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6 (šest)</w:t>
      </w:r>
    </w:p>
    <w:p w:rsidR="00874FC5" w:rsidRPr="00300AD9" w:rsidRDefault="00874FC5" w:rsidP="00300AD9">
      <w:pPr>
        <w:spacing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874FC5" w:rsidRDefault="00874FC5" w:rsidP="00300AD9">
      <w:pPr>
        <w:spacing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300AD9">
        <w:rPr>
          <w:rFonts w:ascii="Times New Roman" w:hAnsi="Times New Roman"/>
          <w:b/>
          <w:sz w:val="24"/>
          <w:szCs w:val="24"/>
          <w:lang w:val="sr-Latn-CS"/>
        </w:rPr>
        <w:t>Antička numizmatika</w:t>
      </w:r>
    </w:p>
    <w:p w:rsidR="00874FC5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Ime i prez</w:t>
      </w:r>
      <w:r>
        <w:rPr>
          <w:rFonts w:ascii="Times New Roman" w:hAnsi="Times New Roman"/>
          <w:lang w:val="sr-Latn-CS"/>
        </w:rPr>
        <w:t>ime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broj indeksa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broj poena (PO+I) </w:t>
      </w:r>
      <w:r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>ocena</w:t>
      </w:r>
    </w:p>
    <w:p w:rsidR="00874FC5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Zvezdana Štimac</w:t>
      </w:r>
      <w:r w:rsidRPr="00300AD9"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>AR 2015-21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41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nije položila</w:t>
      </w:r>
    </w:p>
    <w:p w:rsidR="00874FC5" w:rsidRDefault="00874FC5" w:rsidP="00300AD9">
      <w:pPr>
        <w:spacing w:line="240" w:lineRule="auto"/>
        <w:rPr>
          <w:rFonts w:ascii="Times New Roman" w:hAnsi="Times New Roman"/>
          <w:lang w:val="sr-Latn-CS"/>
        </w:rPr>
      </w:pPr>
    </w:p>
    <w:p w:rsidR="00874FC5" w:rsidRDefault="00874FC5" w:rsidP="00300AD9">
      <w:pPr>
        <w:spacing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300AD9">
        <w:rPr>
          <w:rFonts w:ascii="Times New Roman" w:hAnsi="Times New Roman"/>
          <w:b/>
          <w:sz w:val="24"/>
          <w:szCs w:val="24"/>
          <w:lang w:val="sr-Latn-CS"/>
        </w:rPr>
        <w:t>Rimska umetnost u Srbiji</w:t>
      </w:r>
    </w:p>
    <w:p w:rsidR="00874FC5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Ime i prez</w:t>
      </w:r>
      <w:r>
        <w:rPr>
          <w:rFonts w:ascii="Times New Roman" w:hAnsi="Times New Roman"/>
          <w:lang w:val="sr-Latn-CS"/>
        </w:rPr>
        <w:t>ime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broj indeksa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broj poena (PO+I) </w:t>
      </w:r>
      <w:r>
        <w:rPr>
          <w:rFonts w:ascii="Times New Roman" w:hAnsi="Times New Roman"/>
          <w:lang w:val="sr-Latn-CS"/>
        </w:rPr>
        <w:tab/>
      </w:r>
      <w:r w:rsidRPr="00300AD9">
        <w:rPr>
          <w:rFonts w:ascii="Times New Roman" w:hAnsi="Times New Roman"/>
          <w:lang w:val="sr-Latn-CS"/>
        </w:rPr>
        <w:t>ocena</w:t>
      </w:r>
    </w:p>
    <w:p w:rsidR="00874FC5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 w:rsidRPr="00300AD9">
        <w:rPr>
          <w:rFonts w:ascii="Times New Roman" w:hAnsi="Times New Roman"/>
          <w:lang w:val="sr-Latn-CS"/>
        </w:rPr>
        <w:t>Petar Kojadinović</w:t>
      </w:r>
      <w:r>
        <w:rPr>
          <w:rFonts w:ascii="Times New Roman" w:hAnsi="Times New Roman"/>
          <w:lang w:val="sr-Latn-CS"/>
        </w:rPr>
        <w:tab/>
        <w:t>AR 2014-05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51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6 (šest)</w:t>
      </w:r>
    </w:p>
    <w:p w:rsidR="00874FC5" w:rsidRPr="00300AD9" w:rsidRDefault="00874FC5" w:rsidP="00300AD9">
      <w:pPr>
        <w:spacing w:line="240" w:lineRule="auto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Sofija Jovaniović</w:t>
      </w:r>
      <w:r>
        <w:rPr>
          <w:rFonts w:ascii="Times New Roman" w:hAnsi="Times New Roman"/>
          <w:lang w:val="sr-Latn-CS"/>
        </w:rPr>
        <w:tab/>
        <w:t>IU 2016-08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51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6 (šest)</w:t>
      </w:r>
    </w:p>
    <w:p w:rsidR="00874FC5" w:rsidRPr="00300AD9" w:rsidRDefault="00874FC5" w:rsidP="00300AD9">
      <w:pPr>
        <w:spacing w:line="240" w:lineRule="auto"/>
        <w:rPr>
          <w:rFonts w:ascii="Times New Roman" w:hAnsi="Times New Roman"/>
          <w:lang w:val="sr-Latn-CS"/>
        </w:rPr>
      </w:pPr>
    </w:p>
    <w:p w:rsidR="00874FC5" w:rsidRPr="00300AD9" w:rsidRDefault="00874FC5" w:rsidP="00300AD9">
      <w:pPr>
        <w:spacing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874FC5" w:rsidRPr="00300AD9" w:rsidRDefault="00874FC5" w:rsidP="00300AD9">
      <w:pPr>
        <w:spacing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874FC5" w:rsidRDefault="00874FC5" w:rsidP="00300AD9">
      <w:pPr>
        <w:spacing w:line="240" w:lineRule="auto"/>
        <w:rPr>
          <w:rFonts w:ascii="Times New Roman" w:hAnsi="Times New Roman"/>
          <w:b/>
          <w:lang w:val="sr-Latn-CS"/>
        </w:rPr>
      </w:pPr>
    </w:p>
    <w:p w:rsidR="00874FC5" w:rsidRPr="00300AD9" w:rsidRDefault="00874FC5" w:rsidP="00300AD9">
      <w:pPr>
        <w:spacing w:line="240" w:lineRule="auto"/>
        <w:rPr>
          <w:rFonts w:ascii="Times New Roman" w:hAnsi="Times New Roman"/>
          <w:b/>
          <w:lang w:val="sr-Latn-CS"/>
        </w:rPr>
      </w:pPr>
    </w:p>
    <w:p w:rsidR="00874FC5" w:rsidRDefault="00874FC5" w:rsidP="00300AD9">
      <w:pPr>
        <w:spacing w:line="240" w:lineRule="auto"/>
        <w:rPr>
          <w:rFonts w:ascii="Times New Roman" w:hAnsi="Times New Roman"/>
          <w:lang w:val="sr-Latn-CS"/>
        </w:rPr>
      </w:pPr>
    </w:p>
    <w:p w:rsidR="00874FC5" w:rsidRPr="00300AD9" w:rsidRDefault="00874FC5" w:rsidP="00300AD9">
      <w:pPr>
        <w:spacing w:line="240" w:lineRule="auto"/>
        <w:rPr>
          <w:rFonts w:ascii="Times New Roman" w:hAnsi="Times New Roman"/>
          <w:lang w:val="sr-Latn-CS"/>
        </w:rPr>
      </w:pPr>
    </w:p>
    <w:p w:rsidR="00874FC5" w:rsidRDefault="00874FC5" w:rsidP="00300AD9">
      <w:pPr>
        <w:spacing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874FC5" w:rsidRPr="00300AD9" w:rsidRDefault="00874FC5" w:rsidP="00300AD9">
      <w:pPr>
        <w:spacing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874FC5" w:rsidRPr="00300AD9" w:rsidRDefault="00874FC5" w:rsidP="00300AD9">
      <w:pPr>
        <w:spacing w:line="240" w:lineRule="auto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ab/>
      </w:r>
    </w:p>
    <w:sectPr w:rsidR="00874FC5" w:rsidRPr="00300AD9" w:rsidSect="0092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01070"/>
    <w:multiLevelType w:val="hybridMultilevel"/>
    <w:tmpl w:val="5E4AC366"/>
    <w:lvl w:ilvl="0" w:tplc="40E882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AD9"/>
    <w:rsid w:val="00031949"/>
    <w:rsid w:val="00300AD9"/>
    <w:rsid w:val="00506898"/>
    <w:rsid w:val="00874FC5"/>
    <w:rsid w:val="008B4F07"/>
    <w:rsid w:val="008E7D11"/>
    <w:rsid w:val="00923343"/>
    <w:rsid w:val="00A94F93"/>
    <w:rsid w:val="00AD3303"/>
    <w:rsid w:val="00DC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0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262</Words>
  <Characters>1498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kod prof</dc:title>
  <dc:subject/>
  <dc:creator>User</dc:creator>
  <cp:keywords/>
  <dc:description/>
  <cp:lastModifiedBy>RD</cp:lastModifiedBy>
  <cp:revision>2</cp:revision>
  <dcterms:created xsi:type="dcterms:W3CDTF">2020-06-10T07:40:00Z</dcterms:created>
  <dcterms:modified xsi:type="dcterms:W3CDTF">2020-06-10T07:40:00Z</dcterms:modified>
</cp:coreProperties>
</file>