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1873"/>
        <w:gridCol w:w="2917"/>
        <w:gridCol w:w="1558"/>
        <w:gridCol w:w="962"/>
        <w:gridCol w:w="992"/>
        <w:gridCol w:w="1276"/>
        <w:gridCol w:w="2410"/>
      </w:tblGrid>
      <w:tr w:rsidR="00461C48" w:rsidRPr="007D0D5E" w:rsidTr="007D0D5E">
        <w:trPr>
          <w:trHeight w:val="706"/>
        </w:trPr>
        <w:tc>
          <w:tcPr>
            <w:tcW w:w="12895" w:type="dxa"/>
            <w:gridSpan w:val="8"/>
            <w:vAlign w:val="center"/>
          </w:tcPr>
          <w:p w:rsidR="00461C48" w:rsidRPr="007D0D5E" w:rsidRDefault="00461C48" w:rsidP="007D0D5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  <w:r w:rsidRPr="007D0D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7D0D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  <w:t xml:space="preserve">  </w:t>
            </w: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Јунски испитни рок 06.06.2020.</w:t>
            </w:r>
          </w:p>
          <w:p w:rsidR="00461C48" w:rsidRPr="007D0D5E" w:rsidRDefault="00461C48" w:rsidP="007D0D5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 у петак, 12.06.2020. у 12 часова. </w:t>
            </w:r>
            <w:bookmarkStart w:id="0" w:name="_GoBack"/>
            <w:bookmarkEnd w:id="0"/>
          </w:p>
          <w:p w:rsidR="00461C48" w:rsidRPr="007D0D5E" w:rsidRDefault="00461C48" w:rsidP="007D0D5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61C48" w:rsidRPr="007D0D5E" w:rsidTr="007D0D5E">
        <w:trPr>
          <w:trHeight w:val="416"/>
        </w:trPr>
        <w:tc>
          <w:tcPr>
            <w:tcW w:w="907" w:type="dxa"/>
            <w:vAlign w:val="center"/>
          </w:tcPr>
          <w:p w:rsidR="00461C48" w:rsidRPr="007D0D5E" w:rsidRDefault="00461C48" w:rsidP="007D0D5E">
            <w:pPr>
              <w:bidi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0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7D0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873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17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8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Колоквијум </w:t>
            </w:r>
          </w:p>
        </w:tc>
        <w:tc>
          <w:tcPr>
            <w:tcW w:w="962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Тест </w:t>
            </w: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992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Тест</w:t>
            </w: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II</w:t>
            </w:r>
          </w:p>
        </w:tc>
        <w:tc>
          <w:tcPr>
            <w:tcW w:w="1276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2410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461C48" w:rsidRPr="007D0D5E" w:rsidTr="007D0D5E">
        <w:trPr>
          <w:trHeight w:val="383"/>
        </w:trPr>
        <w:tc>
          <w:tcPr>
            <w:tcW w:w="907" w:type="dxa"/>
            <w:vAlign w:val="center"/>
          </w:tcPr>
          <w:p w:rsidR="00461C48" w:rsidRPr="007D0D5E" w:rsidRDefault="00461C48" w:rsidP="007D0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917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Минић Аница </w:t>
            </w:r>
          </w:p>
        </w:tc>
        <w:tc>
          <w:tcPr>
            <w:tcW w:w="1558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962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92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276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2410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(пет)</w:t>
            </w:r>
          </w:p>
        </w:tc>
      </w:tr>
      <w:tr w:rsidR="00461C48" w:rsidRPr="007D0D5E" w:rsidTr="007D0D5E">
        <w:trPr>
          <w:trHeight w:val="383"/>
        </w:trPr>
        <w:tc>
          <w:tcPr>
            <w:tcW w:w="907" w:type="dxa"/>
            <w:vAlign w:val="center"/>
          </w:tcPr>
          <w:p w:rsidR="00461C48" w:rsidRPr="007D0D5E" w:rsidRDefault="00461C48" w:rsidP="007D0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АР</w:t>
            </w: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180019</w:t>
            </w:r>
          </w:p>
        </w:tc>
        <w:tc>
          <w:tcPr>
            <w:tcW w:w="2917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Панић Невена</w:t>
            </w:r>
          </w:p>
        </w:tc>
        <w:tc>
          <w:tcPr>
            <w:tcW w:w="1558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962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92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276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75</w:t>
            </w:r>
          </w:p>
        </w:tc>
        <w:tc>
          <w:tcPr>
            <w:tcW w:w="2410" w:type="dxa"/>
            <w:vAlign w:val="center"/>
          </w:tcPr>
          <w:p w:rsidR="00461C48" w:rsidRPr="007D0D5E" w:rsidRDefault="00461C48" w:rsidP="007D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D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8 </w:t>
            </w:r>
            <w:r w:rsidRPr="007D0D5E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(осам)</w:t>
            </w:r>
          </w:p>
        </w:tc>
      </w:tr>
    </w:tbl>
    <w:p w:rsidR="00461C48" w:rsidRPr="00CA642C" w:rsidRDefault="00461C48" w:rsidP="004F60B0">
      <w:pPr>
        <w:rPr>
          <w:rFonts w:ascii="Times New Roman" w:hAnsi="Times New Roman" w:cs="Times New Roman"/>
          <w:sz w:val="24"/>
          <w:szCs w:val="24"/>
        </w:rPr>
      </w:pPr>
    </w:p>
    <w:sectPr w:rsidR="00461C48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0745C"/>
    <w:rsid w:val="000C5038"/>
    <w:rsid w:val="00131CB2"/>
    <w:rsid w:val="001348AB"/>
    <w:rsid w:val="0015393E"/>
    <w:rsid w:val="001B20E2"/>
    <w:rsid w:val="002334F2"/>
    <w:rsid w:val="002E5E84"/>
    <w:rsid w:val="00311628"/>
    <w:rsid w:val="003820AE"/>
    <w:rsid w:val="003A415A"/>
    <w:rsid w:val="003A7568"/>
    <w:rsid w:val="00424413"/>
    <w:rsid w:val="004539EE"/>
    <w:rsid w:val="00461C48"/>
    <w:rsid w:val="00463573"/>
    <w:rsid w:val="00476A89"/>
    <w:rsid w:val="00490CB4"/>
    <w:rsid w:val="00492B91"/>
    <w:rsid w:val="004C4EB5"/>
    <w:rsid w:val="004F60B0"/>
    <w:rsid w:val="00543F92"/>
    <w:rsid w:val="00580D56"/>
    <w:rsid w:val="00587F28"/>
    <w:rsid w:val="00641434"/>
    <w:rsid w:val="006536B8"/>
    <w:rsid w:val="00675B9A"/>
    <w:rsid w:val="006D2AD3"/>
    <w:rsid w:val="006D3348"/>
    <w:rsid w:val="007516DF"/>
    <w:rsid w:val="00773A54"/>
    <w:rsid w:val="007D0D5E"/>
    <w:rsid w:val="007E0B60"/>
    <w:rsid w:val="008A7C39"/>
    <w:rsid w:val="0094028F"/>
    <w:rsid w:val="00965143"/>
    <w:rsid w:val="00986EEA"/>
    <w:rsid w:val="009D0765"/>
    <w:rsid w:val="009F4342"/>
    <w:rsid w:val="00A04265"/>
    <w:rsid w:val="00A40852"/>
    <w:rsid w:val="00A508DC"/>
    <w:rsid w:val="00A60BE5"/>
    <w:rsid w:val="00A979C4"/>
    <w:rsid w:val="00AC57C7"/>
    <w:rsid w:val="00AD5524"/>
    <w:rsid w:val="00B179B6"/>
    <w:rsid w:val="00B67143"/>
    <w:rsid w:val="00B97841"/>
    <w:rsid w:val="00C35A87"/>
    <w:rsid w:val="00C81166"/>
    <w:rsid w:val="00CA642C"/>
    <w:rsid w:val="00D14186"/>
    <w:rsid w:val="00D76B77"/>
    <w:rsid w:val="00D7719A"/>
    <w:rsid w:val="00DD4A96"/>
    <w:rsid w:val="00E349C9"/>
    <w:rsid w:val="00E64566"/>
    <w:rsid w:val="00ED2836"/>
    <w:rsid w:val="00EE40FE"/>
    <w:rsid w:val="00EF0008"/>
    <w:rsid w:val="00F01CF6"/>
    <w:rsid w:val="00FB4F1A"/>
    <w:rsid w:val="00FD564D"/>
    <w:rsid w:val="00FD62D1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9A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                                                                    Јунски испитни рок 06</dc:title>
  <dc:subject/>
  <dc:creator>Milena Gosic</dc:creator>
  <cp:keywords/>
  <dc:description/>
  <cp:lastModifiedBy>RD</cp:lastModifiedBy>
  <cp:revision>2</cp:revision>
  <dcterms:created xsi:type="dcterms:W3CDTF">2020-06-10T07:44:00Z</dcterms:created>
  <dcterms:modified xsi:type="dcterms:W3CDTF">2020-06-10T07:44:00Z</dcterms:modified>
</cp:coreProperties>
</file>