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B" w:rsidRDefault="00FF036B" w:rsidP="004468BE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(02.06.2020</w:t>
      </w:r>
      <w:r w:rsidRPr="005E645A">
        <w:rPr>
          <w:b/>
          <w:lang/>
        </w:rPr>
        <w:t>.)</w:t>
      </w:r>
    </w:p>
    <w:p w:rsidR="00FF036B" w:rsidRDefault="00FF036B" w:rsidP="004468BE">
      <w:pPr>
        <w:rPr>
          <w:lang/>
        </w:rPr>
      </w:pPr>
    </w:p>
    <w:p w:rsidR="00FF036B" w:rsidRDefault="00FF036B" w:rsidP="004468BE">
      <w:pPr>
        <w:jc w:val="both"/>
        <w:rPr>
          <w:lang w:val="sr-Latn-CS"/>
        </w:rPr>
      </w:pPr>
    </w:p>
    <w:p w:rsidR="00FF036B" w:rsidRDefault="00FF036B" w:rsidP="004468BE">
      <w:pPr>
        <w:jc w:val="both"/>
        <w:rPr>
          <w:lang w:val="sr-Latn-CS"/>
        </w:rPr>
      </w:pPr>
      <w:r>
        <w:t xml:space="preserve">Ukoliko je student/kinja položio/la ispit, a želi da odustane od ocene, tj. da polaže ponovo pismeno, potrebno je da putem elektronske pošte obavesti prof. dr Marka Porčić najkasnije do petka 5. juna u 12 časova. U suprotnom, smatraće se da student/kinja prihvata dobijenu ocenu koja će biti uneta elektronski zapisnik. </w:t>
      </w:r>
      <w:r>
        <w:rPr>
          <w:lang w:val="sr-Latn-CS"/>
        </w:rPr>
        <w:t xml:space="preserve">Upisivanje ocena u indeks </w:t>
      </w:r>
      <w:r>
        <w:rPr>
          <w:lang/>
        </w:rPr>
        <w:t>će biti sprovedeno u septembru</w:t>
      </w:r>
      <w:r>
        <w:rPr>
          <w:lang w:val="sr-Latn-CS"/>
        </w:rPr>
        <w:t>.</w:t>
      </w:r>
    </w:p>
    <w:p w:rsidR="00FF036B" w:rsidRPr="00BC02F9" w:rsidRDefault="00FF036B" w:rsidP="004468BE">
      <w:pPr>
        <w:jc w:val="both"/>
        <w:rPr>
          <w:lang/>
        </w:rPr>
      </w:pP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 xml:space="preserve">51-60 ---------- šest </w:t>
      </w:r>
      <w:bookmarkStart w:id="0" w:name="_GoBack"/>
      <w:bookmarkEnd w:id="0"/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61-70 ---------- sedam</w:t>
      </w: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71-80 ---------- osam</w:t>
      </w:r>
    </w:p>
    <w:p w:rsidR="00FF036B" w:rsidRDefault="00FF036B" w:rsidP="004468BE">
      <w:pPr>
        <w:rPr>
          <w:lang w:val="sr-Latn-CS"/>
        </w:rPr>
      </w:pPr>
      <w:r>
        <w:rPr>
          <w:lang w:val="sr-Latn-CS"/>
        </w:rPr>
        <w:t>81-90 ---------- devet</w:t>
      </w:r>
    </w:p>
    <w:p w:rsidR="00FF036B" w:rsidRPr="002C5C41" w:rsidRDefault="00FF036B" w:rsidP="004468BE">
      <w:pPr>
        <w:rPr>
          <w:lang w:val="sr-Latn-CS"/>
        </w:rPr>
      </w:pPr>
      <w:r>
        <w:rPr>
          <w:lang w:val="sr-Latn-CS"/>
        </w:rPr>
        <w:t>91-100 --------- deset</w:t>
      </w:r>
    </w:p>
    <w:p w:rsidR="00FF036B" w:rsidRDefault="00FF036B" w:rsidP="004468BE"/>
    <w:tbl>
      <w:tblPr>
        <w:tblW w:w="9120" w:type="dxa"/>
        <w:tblLook w:val="00A0"/>
      </w:tblPr>
      <w:tblGrid>
        <w:gridCol w:w="2260"/>
        <w:gridCol w:w="2260"/>
        <w:gridCol w:w="1380"/>
        <w:gridCol w:w="1300"/>
        <w:gridCol w:w="960"/>
        <w:gridCol w:w="960"/>
      </w:tblGrid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Student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Broj indeksa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Ispit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Kolokvijum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Ocena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Nikolina Manojlović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AR17-4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10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Katarina Savić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AR17-35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8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Jelena Bećarević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AR17-07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25.5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7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Mihajlo Gajić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AR16-41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Zvezdana Štimac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AR15/21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Lidija Mladenović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AR15-41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Danilo Pajović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AR16-02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Sofija Subić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AR19-60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  <w:tr w:rsidR="00FF036B" w:rsidRPr="000A7CDF" w:rsidTr="00817DC6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Jovan Stipić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color w:val="000000"/>
              </w:rPr>
            </w:pPr>
            <w:r w:rsidRPr="004468BE">
              <w:rPr>
                <w:color w:val="000000"/>
              </w:rPr>
              <w:t>AR15-19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36B" w:rsidRPr="004468BE" w:rsidRDefault="00FF036B" w:rsidP="00817DC6">
            <w:pPr>
              <w:spacing w:after="0" w:line="240" w:lineRule="auto"/>
              <w:jc w:val="right"/>
              <w:rPr>
                <w:color w:val="000000"/>
              </w:rPr>
            </w:pPr>
            <w:r w:rsidRPr="004468BE">
              <w:rPr>
                <w:color w:val="000000"/>
              </w:rPr>
              <w:t>5</w:t>
            </w:r>
          </w:p>
        </w:tc>
      </w:tr>
    </w:tbl>
    <w:p w:rsidR="00FF036B" w:rsidRDefault="00FF036B" w:rsidP="004468BE"/>
    <w:p w:rsidR="00FF036B" w:rsidRPr="004468BE" w:rsidRDefault="00FF036B" w:rsidP="004468BE"/>
    <w:sectPr w:rsidR="00FF036B" w:rsidRPr="004468BE" w:rsidSect="0060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8BE"/>
    <w:rsid w:val="000A7CDF"/>
    <w:rsid w:val="002C5C41"/>
    <w:rsid w:val="00380F79"/>
    <w:rsid w:val="004468BE"/>
    <w:rsid w:val="005646E2"/>
    <w:rsid w:val="005E645A"/>
    <w:rsid w:val="00606FE6"/>
    <w:rsid w:val="00817DC6"/>
    <w:rsid w:val="00A06CE2"/>
    <w:rsid w:val="00BC02F9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E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(02</dc:title>
  <dc:subject/>
  <dc:creator>Marko</dc:creator>
  <cp:keywords/>
  <dc:description/>
  <cp:lastModifiedBy>RD</cp:lastModifiedBy>
  <cp:revision>2</cp:revision>
  <dcterms:created xsi:type="dcterms:W3CDTF">2020-06-04T08:09:00Z</dcterms:created>
  <dcterms:modified xsi:type="dcterms:W3CDTF">2020-06-04T08:09:00Z</dcterms:modified>
</cp:coreProperties>
</file>