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D" w:rsidRPr="00267CDA" w:rsidRDefault="00F2405D" w:rsidP="00ED6265">
      <w:pPr>
        <w:rPr>
          <w:b/>
          <w:bCs/>
          <w:sz w:val="24"/>
          <w:szCs w:val="24"/>
          <w:lang/>
        </w:rPr>
      </w:pPr>
      <w:r w:rsidRPr="00267CDA">
        <w:rPr>
          <w:b/>
          <w:bCs/>
          <w:sz w:val="24"/>
          <w:szCs w:val="24"/>
        </w:rPr>
        <w:t xml:space="preserve">REZULTATI ISPITA IZ BIOARHEOLOGIJE </w:t>
      </w:r>
      <w:r w:rsidRPr="00267CDA">
        <w:rPr>
          <w:b/>
          <w:bCs/>
          <w:sz w:val="24"/>
          <w:szCs w:val="24"/>
          <w:lang/>
        </w:rPr>
        <w:t>(05.06.2020.)</w:t>
      </w:r>
    </w:p>
    <w:p w:rsidR="00F2405D" w:rsidRPr="00267CDA" w:rsidRDefault="00F2405D" w:rsidP="00ED6265">
      <w:pPr>
        <w:rPr>
          <w:sz w:val="24"/>
          <w:szCs w:val="24"/>
        </w:rPr>
      </w:pPr>
      <w:r w:rsidRPr="00267CDA">
        <w:rPr>
          <w:sz w:val="24"/>
          <w:szCs w:val="24"/>
        </w:rPr>
        <w:t xml:space="preserve">Ispit su položili svi studenti koji imaju najmanje 51 poen.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F2405D" w:rsidRPr="005F7B95" w:rsidTr="005F7B95">
        <w:tc>
          <w:tcPr>
            <w:tcW w:w="3434" w:type="dxa"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F7B95">
              <w:rPr>
                <w:rFonts w:cs="Calibri"/>
                <w:b/>
                <w:sz w:val="24"/>
                <w:szCs w:val="24"/>
              </w:rPr>
              <w:t>IME I PREZIME, BROJ INDEKSA</w:t>
            </w:r>
          </w:p>
        </w:tc>
        <w:tc>
          <w:tcPr>
            <w:tcW w:w="1264" w:type="dxa"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F7B95">
              <w:rPr>
                <w:rFonts w:cs="Calibri"/>
                <w:b/>
                <w:sz w:val="24"/>
                <w:szCs w:val="24"/>
              </w:rPr>
              <w:t>BODOVI</w:t>
            </w:r>
          </w:p>
        </w:tc>
        <w:tc>
          <w:tcPr>
            <w:tcW w:w="1890" w:type="dxa"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F7B95">
              <w:rPr>
                <w:rFonts w:cs="Calibri"/>
                <w:b/>
                <w:sz w:val="24"/>
                <w:szCs w:val="24"/>
              </w:rPr>
              <w:t>OCENA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Katarina Miljević AR17-33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Eleonora Pawlikowska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Katarina Savić AR17-35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Milica Radović AR17-32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Marko Vešović AR17-41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Andrea Đurić AR17-11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Teodora Milovanović AR17-06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Ljiljana Jovović AR17-19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Natalija Milenković AR17-36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Raisa Hajdari AR17-08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Stefan Jevremović AR17-02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Stefan Tanasić AR19-59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Jovana Panić AR17-18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Bogdan Nedeljković AR17-17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Marija Paunović AR17-26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F2405D" w:rsidRPr="005F7B95" w:rsidTr="005F7B95">
        <w:trPr>
          <w:trHeight w:val="288"/>
        </w:trPr>
        <w:tc>
          <w:tcPr>
            <w:tcW w:w="3434" w:type="dxa"/>
            <w:noWrap/>
          </w:tcPr>
          <w:p w:rsidR="00F2405D" w:rsidRPr="005F7B95" w:rsidRDefault="00F2405D" w:rsidP="005F7B9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Andrej Zlatović AR17-05</w:t>
            </w:r>
          </w:p>
        </w:tc>
        <w:tc>
          <w:tcPr>
            <w:tcW w:w="1264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noWrap/>
          </w:tcPr>
          <w:p w:rsidR="00F2405D" w:rsidRPr="005F7B95" w:rsidRDefault="00F2405D" w:rsidP="005F7B9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7B95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</w:tbl>
    <w:p w:rsidR="00F2405D" w:rsidRDefault="00F2405D" w:rsidP="00ED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5D" w:rsidRPr="00267CDA" w:rsidRDefault="00F2405D" w:rsidP="00267CDA">
      <w:pPr>
        <w:jc w:val="both"/>
        <w:rPr>
          <w:rFonts w:cs="Calibri"/>
          <w:sz w:val="24"/>
          <w:szCs w:val="24"/>
          <w:lang w:val="sr-Latn-CS"/>
        </w:rPr>
      </w:pPr>
      <w:r w:rsidRPr="00267CDA">
        <w:rPr>
          <w:rFonts w:cs="Calibri"/>
          <w:sz w:val="24"/>
          <w:szCs w:val="24"/>
        </w:rPr>
        <w:t xml:space="preserve">Ukoliko je student/kinja položio/la ispit, a želi da odustane od ocene, tj. da polaže ponovo pismeno, potrebno je da putem elektronske pošte obavesti doc. dr Jelenu Jovanović najkasnije do srede 9. juna u 12 časova. U suprotnom, smatraće se da student/kinja prihvata dobijenu ocenu koja će biti uneta </w:t>
      </w:r>
      <w:r>
        <w:rPr>
          <w:rFonts w:cs="Calibri"/>
          <w:sz w:val="24"/>
          <w:szCs w:val="24"/>
        </w:rPr>
        <w:t xml:space="preserve">u </w:t>
      </w:r>
      <w:r w:rsidRPr="00267CDA">
        <w:rPr>
          <w:rFonts w:cs="Calibri"/>
          <w:sz w:val="24"/>
          <w:szCs w:val="24"/>
        </w:rPr>
        <w:t xml:space="preserve">elektronski zapisnik. </w:t>
      </w:r>
      <w:r w:rsidRPr="00267CDA">
        <w:rPr>
          <w:rFonts w:cs="Calibri"/>
          <w:sz w:val="24"/>
          <w:szCs w:val="24"/>
          <w:lang w:val="sr-Latn-CS"/>
        </w:rPr>
        <w:t xml:space="preserve">Upisivanje ocena u indeks </w:t>
      </w:r>
      <w:r w:rsidRPr="00267CDA">
        <w:rPr>
          <w:rFonts w:cs="Calibri"/>
          <w:sz w:val="24"/>
          <w:szCs w:val="24"/>
        </w:rPr>
        <w:t>će biti sprovedeno u četvrtak, 11. juna u 16:3</w:t>
      </w:r>
      <w:bookmarkStart w:id="0" w:name="_GoBack"/>
      <w:bookmarkEnd w:id="0"/>
      <w:r w:rsidRPr="00267CDA">
        <w:rPr>
          <w:rFonts w:cs="Calibri"/>
          <w:sz w:val="24"/>
          <w:szCs w:val="24"/>
        </w:rPr>
        <w:t xml:space="preserve">0h, u kabinetu 476.            </w:t>
      </w:r>
    </w:p>
    <w:p w:rsidR="00F2405D" w:rsidRPr="00267CDA" w:rsidRDefault="00F2405D" w:rsidP="00ED6265">
      <w:pPr>
        <w:spacing w:after="0" w:line="240" w:lineRule="auto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</w:t>
      </w:r>
      <w:r w:rsidRPr="00267CDA">
        <w:rPr>
          <w:rFonts w:cs="Calibri"/>
          <w:sz w:val="24"/>
          <w:szCs w:val="24"/>
        </w:rPr>
        <w:t>dr Jelena Jovanović</w:t>
      </w:r>
    </w:p>
    <w:p w:rsidR="00F2405D" w:rsidRDefault="00F2405D" w:rsidP="00ED6265">
      <w:r>
        <w:t xml:space="preserve">               </w:t>
      </w:r>
    </w:p>
    <w:p w:rsidR="00F2405D" w:rsidRDefault="00F2405D"/>
    <w:p w:rsidR="00F2405D" w:rsidRDefault="00F2405D"/>
    <w:p w:rsidR="00F2405D" w:rsidRDefault="00F2405D"/>
    <w:p w:rsidR="00F2405D" w:rsidRDefault="00F2405D"/>
    <w:p w:rsidR="00F2405D" w:rsidRDefault="00F2405D"/>
    <w:p w:rsidR="00F2405D" w:rsidRDefault="00F2405D"/>
    <w:p w:rsidR="00F2405D" w:rsidRDefault="00F2405D"/>
    <w:sectPr w:rsidR="00F2405D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55F4F"/>
    <w:rsid w:val="000C4BF6"/>
    <w:rsid w:val="00157C28"/>
    <w:rsid w:val="00197E85"/>
    <w:rsid w:val="001B7DD7"/>
    <w:rsid w:val="002121BA"/>
    <w:rsid w:val="00241579"/>
    <w:rsid w:val="00267CDA"/>
    <w:rsid w:val="002F6EEA"/>
    <w:rsid w:val="00424E19"/>
    <w:rsid w:val="00491F29"/>
    <w:rsid w:val="0053747F"/>
    <w:rsid w:val="0058686D"/>
    <w:rsid w:val="005A1402"/>
    <w:rsid w:val="005A389A"/>
    <w:rsid w:val="005E046A"/>
    <w:rsid w:val="005F202C"/>
    <w:rsid w:val="005F7B95"/>
    <w:rsid w:val="0062545B"/>
    <w:rsid w:val="00651C54"/>
    <w:rsid w:val="00673182"/>
    <w:rsid w:val="0074376B"/>
    <w:rsid w:val="008E4A49"/>
    <w:rsid w:val="008E74FB"/>
    <w:rsid w:val="00922162"/>
    <w:rsid w:val="00B05532"/>
    <w:rsid w:val="00B40795"/>
    <w:rsid w:val="00C30CCA"/>
    <w:rsid w:val="00D65207"/>
    <w:rsid w:val="00E67127"/>
    <w:rsid w:val="00E84359"/>
    <w:rsid w:val="00EC40BA"/>
    <w:rsid w:val="00ED4718"/>
    <w:rsid w:val="00ED6265"/>
    <w:rsid w:val="00F2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BIOARHEOLOGIJE (05</dc:title>
  <dc:subject/>
  <dc:creator>Windows User</dc:creator>
  <cp:keywords/>
  <dc:description/>
  <cp:lastModifiedBy>RD</cp:lastModifiedBy>
  <cp:revision>2</cp:revision>
  <dcterms:created xsi:type="dcterms:W3CDTF">2020-06-08T08:11:00Z</dcterms:created>
  <dcterms:modified xsi:type="dcterms:W3CDTF">2020-06-08T08:11:00Z</dcterms:modified>
</cp:coreProperties>
</file>