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2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5"/>
        <w:gridCol w:w="2700"/>
        <w:gridCol w:w="1260"/>
        <w:gridCol w:w="4410"/>
      </w:tblGrid>
      <w:tr w:rsidR="001B0897" w:rsidRPr="00611BDA" w:rsidTr="00B210B7">
        <w:trPr>
          <w:trHeight w:val="300"/>
        </w:trPr>
        <w:tc>
          <w:tcPr>
            <w:tcW w:w="9285" w:type="dxa"/>
            <w:gridSpan w:val="4"/>
          </w:tcPr>
          <w:p w:rsidR="001B0897" w:rsidRPr="00B210B7" w:rsidRDefault="001B0897" w:rsidP="00B210B7">
            <w:pPr>
              <w:spacing w:after="0"/>
              <w:rPr>
                <w:b/>
                <w:bCs/>
                <w:lang w:bidi="he-IL"/>
              </w:rPr>
            </w:pPr>
            <w:r w:rsidRPr="00B210B7">
              <w:rPr>
                <w:b/>
                <w:bCs/>
                <w:lang w:bidi="he-IL"/>
              </w:rPr>
              <w:t>Материјална култура и промене у друштву династичког Египта</w:t>
            </w:r>
          </w:p>
          <w:p w:rsidR="001B0897" w:rsidRDefault="001B0897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 xml:space="preserve">Поправни колоквијум, 10.5.2021. </w:t>
            </w:r>
          </w:p>
          <w:p w:rsidR="001B0897" w:rsidRPr="00B210B7" w:rsidRDefault="001B0897" w:rsidP="00944C72">
            <w:pPr>
              <w:spacing w:after="0" w:line="240" w:lineRule="auto"/>
              <w:rPr>
                <w:lang w:bidi="he-IL"/>
              </w:rPr>
            </w:pPr>
          </w:p>
        </w:tc>
      </w:tr>
      <w:tr w:rsidR="001B0897" w:rsidRPr="00611BDA" w:rsidTr="00B210B7">
        <w:trPr>
          <w:trHeight w:val="300"/>
        </w:trPr>
        <w:tc>
          <w:tcPr>
            <w:tcW w:w="915" w:type="dxa"/>
          </w:tcPr>
          <w:p w:rsidR="001B0897" w:rsidRPr="00944C72" w:rsidRDefault="001B0897" w:rsidP="00944C72">
            <w:p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1B0897" w:rsidRPr="001B237A" w:rsidRDefault="001B0897" w:rsidP="00944C72">
            <w:pPr>
              <w:spacing w:after="0" w:line="240" w:lineRule="auto"/>
              <w:rPr>
                <w:lang w:bidi="he-IL"/>
              </w:rPr>
            </w:pPr>
            <w:r w:rsidRPr="001B237A">
              <w:rPr>
                <w:lang w:bidi="he-IL"/>
              </w:rPr>
              <w:t>Име и презиме</w:t>
            </w:r>
          </w:p>
        </w:tc>
        <w:tc>
          <w:tcPr>
            <w:tcW w:w="1260" w:type="dxa"/>
            <w:noWrap/>
          </w:tcPr>
          <w:p w:rsidR="001B0897" w:rsidRPr="001B237A" w:rsidRDefault="001B0897" w:rsidP="00944C72">
            <w:pPr>
              <w:spacing w:after="0" w:line="240" w:lineRule="auto"/>
              <w:rPr>
                <w:lang w:bidi="he-IL"/>
              </w:rPr>
            </w:pPr>
            <w:r w:rsidRPr="001B237A">
              <w:rPr>
                <w:lang w:bidi="he-IL"/>
              </w:rPr>
              <w:t>Број индекса</w:t>
            </w:r>
          </w:p>
        </w:tc>
        <w:tc>
          <w:tcPr>
            <w:tcW w:w="4410" w:type="dxa"/>
          </w:tcPr>
          <w:p w:rsidR="001B0897" w:rsidRDefault="001B0897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Колоквијум</w:t>
            </w:r>
            <w:bookmarkStart w:id="0" w:name="_GoBack"/>
            <w:bookmarkEnd w:id="0"/>
          </w:p>
          <w:p w:rsidR="001B0897" w:rsidRPr="00285666" w:rsidRDefault="001B0897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10.05.2021.</w:t>
            </w:r>
          </w:p>
        </w:tc>
      </w:tr>
      <w:tr w:rsidR="001B0897" w:rsidRPr="00611BDA" w:rsidTr="00B210B7">
        <w:trPr>
          <w:trHeight w:val="300"/>
        </w:trPr>
        <w:tc>
          <w:tcPr>
            <w:tcW w:w="915" w:type="dxa"/>
          </w:tcPr>
          <w:p w:rsidR="001B0897" w:rsidRPr="00493463" w:rsidRDefault="001B0897" w:rsidP="00944C72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1B0897" w:rsidRDefault="001B0897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Величковић Јелена</w:t>
            </w:r>
          </w:p>
        </w:tc>
        <w:tc>
          <w:tcPr>
            <w:tcW w:w="1260" w:type="dxa"/>
            <w:noWrap/>
          </w:tcPr>
          <w:p w:rsidR="001B0897" w:rsidRPr="00493463" w:rsidRDefault="001B0897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АР180025</w:t>
            </w:r>
          </w:p>
        </w:tc>
        <w:tc>
          <w:tcPr>
            <w:tcW w:w="4410" w:type="dxa"/>
          </w:tcPr>
          <w:p w:rsidR="001B0897" w:rsidRPr="00611BDA" w:rsidRDefault="001B0897" w:rsidP="00944C72">
            <w:pPr>
              <w:spacing w:after="0" w:line="240" w:lineRule="auto"/>
              <w:rPr>
                <w:color w:val="000000"/>
                <w:lang/>
              </w:rPr>
            </w:pPr>
            <w:r w:rsidRPr="00611BDA">
              <w:rPr>
                <w:color w:val="000000"/>
                <w:lang/>
              </w:rPr>
              <w:t>9</w:t>
            </w:r>
          </w:p>
        </w:tc>
      </w:tr>
      <w:tr w:rsidR="001B0897" w:rsidRPr="00611BDA" w:rsidTr="00B210B7">
        <w:trPr>
          <w:trHeight w:val="300"/>
        </w:trPr>
        <w:tc>
          <w:tcPr>
            <w:tcW w:w="915" w:type="dxa"/>
          </w:tcPr>
          <w:p w:rsidR="001B0897" w:rsidRPr="00B210B7" w:rsidRDefault="001B0897" w:rsidP="00944C72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1B0897" w:rsidRPr="00944C72" w:rsidRDefault="001B0897" w:rsidP="00944C72">
            <w:pPr>
              <w:spacing w:after="0" w:line="240" w:lineRule="auto"/>
              <w:rPr>
                <w:lang w:bidi="he-IL"/>
              </w:rPr>
            </w:pPr>
            <w:r w:rsidRPr="00B210B7">
              <w:rPr>
                <w:lang w:bidi="he-IL"/>
              </w:rPr>
              <w:t>Добрић</w:t>
            </w:r>
            <w:r>
              <w:rPr>
                <w:lang w:bidi="he-IL"/>
              </w:rPr>
              <w:t xml:space="preserve"> Ђорђе</w:t>
            </w:r>
          </w:p>
        </w:tc>
        <w:tc>
          <w:tcPr>
            <w:tcW w:w="1260" w:type="dxa"/>
            <w:noWrap/>
          </w:tcPr>
          <w:p w:rsidR="001B0897" w:rsidRPr="00B210B7" w:rsidRDefault="001B0897" w:rsidP="00944C72">
            <w:pPr>
              <w:spacing w:after="0" w:line="240" w:lineRule="auto"/>
              <w:rPr>
                <w:lang w:bidi="he-IL"/>
              </w:rPr>
            </w:pPr>
            <w:r w:rsidRPr="00B210B7">
              <w:rPr>
                <w:lang w:bidi="he-IL"/>
              </w:rPr>
              <w:t>АР190018</w:t>
            </w:r>
          </w:p>
        </w:tc>
        <w:tc>
          <w:tcPr>
            <w:tcW w:w="4410" w:type="dxa"/>
          </w:tcPr>
          <w:p w:rsidR="001B0897" w:rsidRPr="00B210B7" w:rsidRDefault="001B0897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1</w:t>
            </w:r>
            <w:r w:rsidRPr="00B210B7">
              <w:rPr>
                <w:lang w:bidi="he-IL"/>
              </w:rPr>
              <w:t>8</w:t>
            </w:r>
          </w:p>
        </w:tc>
      </w:tr>
      <w:tr w:rsidR="001B0897" w:rsidRPr="00611BDA" w:rsidTr="00B210B7">
        <w:trPr>
          <w:trHeight w:val="300"/>
        </w:trPr>
        <w:tc>
          <w:tcPr>
            <w:tcW w:w="915" w:type="dxa"/>
          </w:tcPr>
          <w:p w:rsidR="001B0897" w:rsidRPr="00B210B7" w:rsidRDefault="001B0897" w:rsidP="00944C72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1B0897" w:rsidRPr="00944C72" w:rsidRDefault="001B0897" w:rsidP="00944C72">
            <w:pPr>
              <w:spacing w:after="0" w:line="240" w:lineRule="auto"/>
              <w:rPr>
                <w:lang w:bidi="he-IL"/>
              </w:rPr>
            </w:pPr>
            <w:r w:rsidRPr="00B210B7">
              <w:rPr>
                <w:lang w:bidi="he-IL"/>
              </w:rPr>
              <w:t>Драшк</w:t>
            </w:r>
            <w:r w:rsidRPr="00493463">
              <w:rPr>
                <w:lang w:bidi="he-IL"/>
              </w:rPr>
              <w:t>овић</w:t>
            </w:r>
            <w:r>
              <w:rPr>
                <w:lang w:bidi="he-IL"/>
              </w:rPr>
              <w:t xml:space="preserve"> Душан</w:t>
            </w:r>
          </w:p>
        </w:tc>
        <w:tc>
          <w:tcPr>
            <w:tcW w:w="1260" w:type="dxa"/>
            <w:noWrap/>
          </w:tcPr>
          <w:p w:rsidR="001B0897" w:rsidRPr="00493463" w:rsidRDefault="001B0897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АР190002</w:t>
            </w:r>
          </w:p>
        </w:tc>
        <w:tc>
          <w:tcPr>
            <w:tcW w:w="4410" w:type="dxa"/>
          </w:tcPr>
          <w:p w:rsidR="001B0897" w:rsidRPr="00490D36" w:rsidRDefault="001B0897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16</w:t>
            </w:r>
          </w:p>
        </w:tc>
      </w:tr>
      <w:tr w:rsidR="001B0897" w:rsidRPr="00611BDA" w:rsidTr="00B210B7">
        <w:trPr>
          <w:trHeight w:val="300"/>
        </w:trPr>
        <w:tc>
          <w:tcPr>
            <w:tcW w:w="915" w:type="dxa"/>
          </w:tcPr>
          <w:p w:rsidR="001B0897" w:rsidRPr="00493463" w:rsidRDefault="001B0897" w:rsidP="00944C72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1B0897" w:rsidRPr="00944C72" w:rsidRDefault="001B0897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Иванић</w:t>
            </w:r>
            <w:r>
              <w:rPr>
                <w:lang w:bidi="he-IL"/>
              </w:rPr>
              <w:t xml:space="preserve"> Теодора</w:t>
            </w:r>
          </w:p>
        </w:tc>
        <w:tc>
          <w:tcPr>
            <w:tcW w:w="1260" w:type="dxa"/>
            <w:noWrap/>
          </w:tcPr>
          <w:p w:rsidR="001B0897" w:rsidRPr="00493463" w:rsidRDefault="001B0897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АР190049</w:t>
            </w:r>
          </w:p>
        </w:tc>
        <w:tc>
          <w:tcPr>
            <w:tcW w:w="4410" w:type="dxa"/>
          </w:tcPr>
          <w:p w:rsidR="001B0897" w:rsidRDefault="001B0897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15</w:t>
            </w:r>
          </w:p>
        </w:tc>
      </w:tr>
      <w:tr w:rsidR="001B0897" w:rsidRPr="00611BDA" w:rsidTr="00B210B7">
        <w:trPr>
          <w:trHeight w:val="300"/>
        </w:trPr>
        <w:tc>
          <w:tcPr>
            <w:tcW w:w="915" w:type="dxa"/>
          </w:tcPr>
          <w:p w:rsidR="001B0897" w:rsidRPr="00F43496" w:rsidRDefault="001B0897" w:rsidP="005F4F7F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1B0897" w:rsidRPr="00F43496" w:rsidRDefault="001B0897" w:rsidP="005F4F7F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Јовановић Андреја</w:t>
            </w:r>
          </w:p>
        </w:tc>
        <w:tc>
          <w:tcPr>
            <w:tcW w:w="1260" w:type="dxa"/>
            <w:noWrap/>
          </w:tcPr>
          <w:p w:rsidR="001B0897" w:rsidRPr="00EA32CC" w:rsidRDefault="001B0897" w:rsidP="005F4F7F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АР190027</w:t>
            </w:r>
          </w:p>
        </w:tc>
        <w:tc>
          <w:tcPr>
            <w:tcW w:w="4410" w:type="dxa"/>
          </w:tcPr>
          <w:p w:rsidR="001B0897" w:rsidRPr="00490D36" w:rsidRDefault="001B0897" w:rsidP="005F4F7F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17</w:t>
            </w:r>
          </w:p>
        </w:tc>
      </w:tr>
      <w:tr w:rsidR="001B0897" w:rsidRPr="00611BDA" w:rsidTr="00B210B7">
        <w:trPr>
          <w:trHeight w:val="300"/>
        </w:trPr>
        <w:tc>
          <w:tcPr>
            <w:tcW w:w="915" w:type="dxa"/>
          </w:tcPr>
          <w:p w:rsidR="001B0897" w:rsidRPr="00F43496" w:rsidRDefault="001B0897" w:rsidP="005F4F7F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1B0897" w:rsidRPr="00F43496" w:rsidRDefault="001B0897" w:rsidP="005F4F7F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Јовановић Лав</w:t>
            </w:r>
          </w:p>
        </w:tc>
        <w:tc>
          <w:tcPr>
            <w:tcW w:w="1260" w:type="dxa"/>
            <w:noWrap/>
          </w:tcPr>
          <w:p w:rsidR="001B0897" w:rsidRPr="00EA32CC" w:rsidRDefault="001B0897" w:rsidP="005F4F7F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АР180030</w:t>
            </w:r>
          </w:p>
        </w:tc>
        <w:tc>
          <w:tcPr>
            <w:tcW w:w="4410" w:type="dxa"/>
          </w:tcPr>
          <w:p w:rsidR="001B0897" w:rsidRPr="009D7F28" w:rsidRDefault="001B0897" w:rsidP="005F4F7F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1</w:t>
            </w:r>
            <w:r>
              <w:rPr>
                <w:lang w:bidi="he-IL"/>
              </w:rPr>
              <w:t>3</w:t>
            </w:r>
          </w:p>
        </w:tc>
      </w:tr>
      <w:tr w:rsidR="001B0897" w:rsidRPr="00611BDA" w:rsidTr="00B210B7">
        <w:trPr>
          <w:trHeight w:val="300"/>
        </w:trPr>
        <w:tc>
          <w:tcPr>
            <w:tcW w:w="915" w:type="dxa"/>
          </w:tcPr>
          <w:p w:rsidR="001B0897" w:rsidRPr="00493463" w:rsidRDefault="001B0897" w:rsidP="005F4F7F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1B0897" w:rsidRPr="00D31DB1" w:rsidRDefault="001B0897" w:rsidP="005F4F7F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Колум Александар</w:t>
            </w:r>
          </w:p>
        </w:tc>
        <w:tc>
          <w:tcPr>
            <w:tcW w:w="1260" w:type="dxa"/>
            <w:noWrap/>
          </w:tcPr>
          <w:p w:rsidR="001B0897" w:rsidRPr="00EA32CC" w:rsidRDefault="001B0897" w:rsidP="005F4F7F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АР180051</w:t>
            </w:r>
          </w:p>
        </w:tc>
        <w:tc>
          <w:tcPr>
            <w:tcW w:w="4410" w:type="dxa"/>
          </w:tcPr>
          <w:p w:rsidR="001B0897" w:rsidRPr="00285666" w:rsidRDefault="001B0897" w:rsidP="005F4F7F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15</w:t>
            </w:r>
          </w:p>
        </w:tc>
      </w:tr>
      <w:tr w:rsidR="001B0897" w:rsidRPr="00611BDA" w:rsidTr="00B210B7">
        <w:trPr>
          <w:trHeight w:val="300"/>
        </w:trPr>
        <w:tc>
          <w:tcPr>
            <w:tcW w:w="915" w:type="dxa"/>
          </w:tcPr>
          <w:p w:rsidR="001B0897" w:rsidRPr="00493463" w:rsidRDefault="001B0897" w:rsidP="005F4F7F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1B0897" w:rsidRPr="00F43496" w:rsidRDefault="001B0897" w:rsidP="005F4F7F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Крстић Тамара</w:t>
            </w:r>
          </w:p>
        </w:tc>
        <w:tc>
          <w:tcPr>
            <w:tcW w:w="1260" w:type="dxa"/>
            <w:noWrap/>
          </w:tcPr>
          <w:p w:rsidR="001B0897" w:rsidRPr="00EA32CC" w:rsidRDefault="001B0897" w:rsidP="005F4F7F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АР190051</w:t>
            </w:r>
          </w:p>
        </w:tc>
        <w:tc>
          <w:tcPr>
            <w:tcW w:w="4410" w:type="dxa"/>
          </w:tcPr>
          <w:p w:rsidR="001B0897" w:rsidRPr="00490D36" w:rsidRDefault="001B0897" w:rsidP="005F4F7F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2</w:t>
            </w:r>
            <w:r>
              <w:rPr>
                <w:lang w:bidi="he-IL"/>
              </w:rPr>
              <w:t>7</w:t>
            </w:r>
          </w:p>
        </w:tc>
      </w:tr>
      <w:tr w:rsidR="001B0897" w:rsidRPr="00611BDA" w:rsidTr="00B210B7">
        <w:trPr>
          <w:trHeight w:val="300"/>
        </w:trPr>
        <w:tc>
          <w:tcPr>
            <w:tcW w:w="915" w:type="dxa"/>
          </w:tcPr>
          <w:p w:rsidR="001B0897" w:rsidRPr="00493463" w:rsidRDefault="001B0897" w:rsidP="005F4F7F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1B0897" w:rsidRPr="00944C72" w:rsidRDefault="001B0897" w:rsidP="005F4F7F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Лазаревић</w:t>
            </w:r>
            <w:r>
              <w:rPr>
                <w:lang w:bidi="he-IL"/>
              </w:rPr>
              <w:t xml:space="preserve"> Марина</w:t>
            </w:r>
          </w:p>
        </w:tc>
        <w:tc>
          <w:tcPr>
            <w:tcW w:w="1260" w:type="dxa"/>
            <w:noWrap/>
          </w:tcPr>
          <w:p w:rsidR="001B0897" w:rsidRPr="00493463" w:rsidRDefault="001B0897" w:rsidP="005F4F7F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АР190041</w:t>
            </w:r>
          </w:p>
        </w:tc>
        <w:tc>
          <w:tcPr>
            <w:tcW w:w="4410" w:type="dxa"/>
          </w:tcPr>
          <w:p w:rsidR="001B0897" w:rsidRPr="00490D36" w:rsidRDefault="001B0897" w:rsidP="005F4F7F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1</w:t>
            </w:r>
            <w:r>
              <w:rPr>
                <w:lang w:bidi="he-IL"/>
              </w:rPr>
              <w:t>9</w:t>
            </w:r>
          </w:p>
        </w:tc>
      </w:tr>
      <w:tr w:rsidR="001B0897" w:rsidRPr="00611BDA" w:rsidTr="00B210B7">
        <w:trPr>
          <w:trHeight w:val="300"/>
        </w:trPr>
        <w:tc>
          <w:tcPr>
            <w:tcW w:w="915" w:type="dxa"/>
          </w:tcPr>
          <w:p w:rsidR="001B0897" w:rsidRPr="00493463" w:rsidRDefault="001B0897" w:rsidP="005F4F7F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1B0897" w:rsidRPr="005148D8" w:rsidRDefault="001B0897" w:rsidP="005148D8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Лукић Михаило</w:t>
            </w:r>
          </w:p>
        </w:tc>
        <w:tc>
          <w:tcPr>
            <w:tcW w:w="1260" w:type="dxa"/>
            <w:noWrap/>
          </w:tcPr>
          <w:p w:rsidR="001B0897" w:rsidRPr="005148D8" w:rsidRDefault="001B0897" w:rsidP="005F4F7F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АР180042</w:t>
            </w:r>
          </w:p>
        </w:tc>
        <w:tc>
          <w:tcPr>
            <w:tcW w:w="4410" w:type="dxa"/>
          </w:tcPr>
          <w:p w:rsidR="001B0897" w:rsidRPr="00490D36" w:rsidRDefault="001B0897" w:rsidP="005F4F7F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2</w:t>
            </w:r>
            <w:r>
              <w:rPr>
                <w:lang w:bidi="he-IL"/>
              </w:rPr>
              <w:t>1</w:t>
            </w:r>
          </w:p>
        </w:tc>
      </w:tr>
      <w:tr w:rsidR="001B0897" w:rsidRPr="00611BDA" w:rsidTr="00B210B7">
        <w:trPr>
          <w:trHeight w:val="300"/>
        </w:trPr>
        <w:tc>
          <w:tcPr>
            <w:tcW w:w="915" w:type="dxa"/>
          </w:tcPr>
          <w:p w:rsidR="001B0897" w:rsidRPr="00493463" w:rsidRDefault="001B0897" w:rsidP="005F4F7F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1B0897" w:rsidRPr="00493463" w:rsidRDefault="001B0897" w:rsidP="005F4F7F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Манојловић</w:t>
            </w:r>
            <w:r>
              <w:rPr>
                <w:lang w:bidi="he-IL"/>
              </w:rPr>
              <w:t xml:space="preserve"> Милош</w:t>
            </w:r>
          </w:p>
        </w:tc>
        <w:tc>
          <w:tcPr>
            <w:tcW w:w="1260" w:type="dxa"/>
            <w:noWrap/>
          </w:tcPr>
          <w:p w:rsidR="001B0897" w:rsidRPr="00493463" w:rsidRDefault="001B0897" w:rsidP="005F4F7F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A</w:t>
            </w:r>
            <w:r w:rsidRPr="00493463">
              <w:rPr>
                <w:lang w:bidi="he-IL"/>
              </w:rPr>
              <w:t>Р</w:t>
            </w:r>
            <w:r w:rsidRPr="00493463">
              <w:rPr>
                <w:lang w:bidi="he-IL"/>
              </w:rPr>
              <w:t>180014</w:t>
            </w:r>
          </w:p>
        </w:tc>
        <w:tc>
          <w:tcPr>
            <w:tcW w:w="4410" w:type="dxa"/>
          </w:tcPr>
          <w:p w:rsidR="001B0897" w:rsidRDefault="001B0897" w:rsidP="005F4F7F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19</w:t>
            </w:r>
          </w:p>
        </w:tc>
      </w:tr>
      <w:tr w:rsidR="001B0897" w:rsidRPr="00611BDA" w:rsidTr="00B210B7">
        <w:trPr>
          <w:trHeight w:val="300"/>
        </w:trPr>
        <w:tc>
          <w:tcPr>
            <w:tcW w:w="915" w:type="dxa"/>
          </w:tcPr>
          <w:p w:rsidR="001B0897" w:rsidRPr="00493463" w:rsidRDefault="001B0897" w:rsidP="005F4F7F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1B0897" w:rsidRPr="00944C72" w:rsidRDefault="001B0897" w:rsidP="005F4F7F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Милатовић</w:t>
            </w:r>
            <w:r>
              <w:rPr>
                <w:lang w:bidi="he-IL"/>
              </w:rPr>
              <w:t xml:space="preserve"> Анђела</w:t>
            </w:r>
          </w:p>
        </w:tc>
        <w:tc>
          <w:tcPr>
            <w:tcW w:w="1260" w:type="dxa"/>
            <w:noWrap/>
          </w:tcPr>
          <w:p w:rsidR="001B0897" w:rsidRPr="00493463" w:rsidRDefault="001B0897" w:rsidP="005F4F7F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АР190057</w:t>
            </w:r>
          </w:p>
        </w:tc>
        <w:tc>
          <w:tcPr>
            <w:tcW w:w="4410" w:type="dxa"/>
          </w:tcPr>
          <w:p w:rsidR="001B0897" w:rsidRDefault="001B0897" w:rsidP="005F4F7F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23</w:t>
            </w:r>
          </w:p>
        </w:tc>
      </w:tr>
      <w:tr w:rsidR="001B0897" w:rsidRPr="00611BDA" w:rsidTr="00B210B7">
        <w:trPr>
          <w:trHeight w:val="300"/>
        </w:trPr>
        <w:tc>
          <w:tcPr>
            <w:tcW w:w="915" w:type="dxa"/>
          </w:tcPr>
          <w:p w:rsidR="001B0897" w:rsidRPr="00493463" w:rsidRDefault="001B0897" w:rsidP="005F4F7F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1B0897" w:rsidRPr="00944C72" w:rsidRDefault="001B0897" w:rsidP="005F4F7F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Милетић</w:t>
            </w:r>
            <w:r>
              <w:rPr>
                <w:lang w:bidi="he-IL"/>
              </w:rPr>
              <w:t xml:space="preserve"> Данило</w:t>
            </w:r>
          </w:p>
        </w:tc>
        <w:tc>
          <w:tcPr>
            <w:tcW w:w="1260" w:type="dxa"/>
            <w:noWrap/>
          </w:tcPr>
          <w:p w:rsidR="001B0897" w:rsidRPr="00493463" w:rsidRDefault="001B0897" w:rsidP="005F4F7F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АР190001</w:t>
            </w:r>
          </w:p>
        </w:tc>
        <w:tc>
          <w:tcPr>
            <w:tcW w:w="4410" w:type="dxa"/>
          </w:tcPr>
          <w:p w:rsidR="001B0897" w:rsidRDefault="001B0897" w:rsidP="005F4F7F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19</w:t>
            </w:r>
          </w:p>
        </w:tc>
      </w:tr>
      <w:tr w:rsidR="001B0897" w:rsidRPr="00611BDA" w:rsidTr="00B210B7">
        <w:trPr>
          <w:trHeight w:val="300"/>
        </w:trPr>
        <w:tc>
          <w:tcPr>
            <w:tcW w:w="915" w:type="dxa"/>
          </w:tcPr>
          <w:p w:rsidR="001B0897" w:rsidRPr="00493463" w:rsidRDefault="001B0897" w:rsidP="005F4F7F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1B0897" w:rsidRPr="00944C72" w:rsidRDefault="001B0897" w:rsidP="005F4F7F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Миливојевић</w:t>
            </w:r>
            <w:r>
              <w:rPr>
                <w:lang w:bidi="he-IL"/>
              </w:rPr>
              <w:t xml:space="preserve"> Никола</w:t>
            </w:r>
          </w:p>
        </w:tc>
        <w:tc>
          <w:tcPr>
            <w:tcW w:w="1260" w:type="dxa"/>
            <w:noWrap/>
          </w:tcPr>
          <w:p w:rsidR="001B0897" w:rsidRPr="00493463" w:rsidRDefault="001B0897" w:rsidP="005F4F7F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АР190039</w:t>
            </w:r>
          </w:p>
        </w:tc>
        <w:tc>
          <w:tcPr>
            <w:tcW w:w="4410" w:type="dxa"/>
          </w:tcPr>
          <w:p w:rsidR="001B0897" w:rsidRPr="00490D36" w:rsidRDefault="001B0897" w:rsidP="005F4F7F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20</w:t>
            </w:r>
          </w:p>
        </w:tc>
      </w:tr>
      <w:tr w:rsidR="001B0897" w:rsidRPr="00611BDA" w:rsidTr="00B210B7">
        <w:trPr>
          <w:trHeight w:val="300"/>
        </w:trPr>
        <w:tc>
          <w:tcPr>
            <w:tcW w:w="915" w:type="dxa"/>
          </w:tcPr>
          <w:p w:rsidR="001B0897" w:rsidRPr="00493463" w:rsidRDefault="001B0897" w:rsidP="005F4F7F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1B0897" w:rsidRPr="00944C72" w:rsidRDefault="001B0897" w:rsidP="005F4F7F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Михајловић</w:t>
            </w:r>
            <w:r>
              <w:rPr>
                <w:lang w:bidi="he-IL"/>
              </w:rPr>
              <w:t xml:space="preserve"> Марија</w:t>
            </w:r>
          </w:p>
        </w:tc>
        <w:tc>
          <w:tcPr>
            <w:tcW w:w="1260" w:type="dxa"/>
            <w:noWrap/>
          </w:tcPr>
          <w:p w:rsidR="001B0897" w:rsidRPr="00493463" w:rsidRDefault="001B0897" w:rsidP="005F4F7F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АР190004</w:t>
            </w:r>
          </w:p>
        </w:tc>
        <w:tc>
          <w:tcPr>
            <w:tcW w:w="4410" w:type="dxa"/>
          </w:tcPr>
          <w:p w:rsidR="001B0897" w:rsidRPr="00490D36" w:rsidRDefault="001B0897" w:rsidP="005F4F7F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21</w:t>
            </w:r>
          </w:p>
        </w:tc>
      </w:tr>
      <w:tr w:rsidR="001B0897" w:rsidRPr="00611BDA" w:rsidTr="00B210B7">
        <w:trPr>
          <w:trHeight w:val="300"/>
        </w:trPr>
        <w:tc>
          <w:tcPr>
            <w:tcW w:w="915" w:type="dxa"/>
          </w:tcPr>
          <w:p w:rsidR="001B0897" w:rsidRPr="00493463" w:rsidRDefault="001B0897" w:rsidP="005F4F7F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1B0897" w:rsidRPr="00D31DB1" w:rsidRDefault="001B0897" w:rsidP="005F4F7F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Наумовски Александра</w:t>
            </w:r>
          </w:p>
        </w:tc>
        <w:tc>
          <w:tcPr>
            <w:tcW w:w="1260" w:type="dxa"/>
            <w:noWrap/>
          </w:tcPr>
          <w:p w:rsidR="001B0897" w:rsidRPr="00EA32CC" w:rsidRDefault="001B0897" w:rsidP="005F4F7F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АР180022</w:t>
            </w:r>
          </w:p>
        </w:tc>
        <w:tc>
          <w:tcPr>
            <w:tcW w:w="4410" w:type="dxa"/>
          </w:tcPr>
          <w:p w:rsidR="001B0897" w:rsidRPr="005148D8" w:rsidRDefault="001B0897" w:rsidP="005F4F7F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12</w:t>
            </w:r>
          </w:p>
        </w:tc>
      </w:tr>
      <w:tr w:rsidR="001B0897" w:rsidRPr="00611BDA" w:rsidTr="00B210B7">
        <w:trPr>
          <w:trHeight w:val="300"/>
        </w:trPr>
        <w:tc>
          <w:tcPr>
            <w:tcW w:w="915" w:type="dxa"/>
          </w:tcPr>
          <w:p w:rsidR="001B0897" w:rsidRPr="00493463" w:rsidRDefault="001B0897" w:rsidP="005F4F7F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1B0897" w:rsidRPr="00944C72" w:rsidRDefault="001B0897" w:rsidP="005F4F7F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Обрадовић</w:t>
            </w:r>
            <w:r>
              <w:rPr>
                <w:lang w:bidi="he-IL"/>
              </w:rPr>
              <w:t xml:space="preserve"> Николина</w:t>
            </w:r>
          </w:p>
        </w:tc>
        <w:tc>
          <w:tcPr>
            <w:tcW w:w="1260" w:type="dxa"/>
            <w:noWrap/>
          </w:tcPr>
          <w:p w:rsidR="001B0897" w:rsidRPr="00493463" w:rsidRDefault="001B0897" w:rsidP="005F4F7F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АР190048</w:t>
            </w:r>
          </w:p>
        </w:tc>
        <w:tc>
          <w:tcPr>
            <w:tcW w:w="4410" w:type="dxa"/>
          </w:tcPr>
          <w:p w:rsidR="001B0897" w:rsidRDefault="001B0897" w:rsidP="005F4F7F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15</w:t>
            </w:r>
          </w:p>
        </w:tc>
      </w:tr>
      <w:tr w:rsidR="001B0897" w:rsidRPr="00611BDA" w:rsidTr="00B210B7">
        <w:trPr>
          <w:trHeight w:val="300"/>
        </w:trPr>
        <w:tc>
          <w:tcPr>
            <w:tcW w:w="915" w:type="dxa"/>
          </w:tcPr>
          <w:p w:rsidR="001B0897" w:rsidRPr="00493463" w:rsidRDefault="001B0897" w:rsidP="005F4F7F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1B0897" w:rsidRPr="00285666" w:rsidRDefault="001B0897" w:rsidP="005F4F7F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Парежанин Андреј</w:t>
            </w:r>
          </w:p>
        </w:tc>
        <w:tc>
          <w:tcPr>
            <w:tcW w:w="1260" w:type="dxa"/>
            <w:noWrap/>
          </w:tcPr>
          <w:p w:rsidR="001B0897" w:rsidRPr="00285666" w:rsidRDefault="001B0897" w:rsidP="005F4F7F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АР190037</w:t>
            </w:r>
          </w:p>
        </w:tc>
        <w:tc>
          <w:tcPr>
            <w:tcW w:w="4410" w:type="dxa"/>
          </w:tcPr>
          <w:p w:rsidR="001B0897" w:rsidRDefault="001B0897" w:rsidP="005F4F7F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8</w:t>
            </w:r>
          </w:p>
        </w:tc>
      </w:tr>
      <w:tr w:rsidR="001B0897" w:rsidRPr="00611BDA" w:rsidTr="00B210B7">
        <w:trPr>
          <w:trHeight w:val="300"/>
        </w:trPr>
        <w:tc>
          <w:tcPr>
            <w:tcW w:w="915" w:type="dxa"/>
          </w:tcPr>
          <w:p w:rsidR="001B0897" w:rsidRPr="00493463" w:rsidRDefault="001B0897" w:rsidP="005F4F7F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1B0897" w:rsidRPr="00944C72" w:rsidRDefault="001B0897" w:rsidP="005F4F7F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Симић</w:t>
            </w:r>
            <w:r>
              <w:rPr>
                <w:lang w:bidi="he-IL"/>
              </w:rPr>
              <w:t xml:space="preserve"> Ана</w:t>
            </w:r>
          </w:p>
        </w:tc>
        <w:tc>
          <w:tcPr>
            <w:tcW w:w="1260" w:type="dxa"/>
            <w:noWrap/>
          </w:tcPr>
          <w:p w:rsidR="001B0897" w:rsidRPr="00493463" w:rsidRDefault="001B0897" w:rsidP="005F4F7F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АР190025</w:t>
            </w:r>
          </w:p>
        </w:tc>
        <w:tc>
          <w:tcPr>
            <w:tcW w:w="4410" w:type="dxa"/>
          </w:tcPr>
          <w:p w:rsidR="001B0897" w:rsidRPr="00490D36" w:rsidRDefault="001B0897" w:rsidP="005F4F7F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1</w:t>
            </w:r>
            <w:r>
              <w:rPr>
                <w:lang w:bidi="he-IL"/>
              </w:rPr>
              <w:t>9</w:t>
            </w:r>
          </w:p>
        </w:tc>
      </w:tr>
      <w:tr w:rsidR="001B0897" w:rsidRPr="00611BDA" w:rsidTr="00B210B7">
        <w:trPr>
          <w:trHeight w:val="300"/>
        </w:trPr>
        <w:tc>
          <w:tcPr>
            <w:tcW w:w="915" w:type="dxa"/>
          </w:tcPr>
          <w:p w:rsidR="001B0897" w:rsidRPr="00493463" w:rsidRDefault="001B0897" w:rsidP="005F4F7F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1B0897" w:rsidRPr="00944C72" w:rsidRDefault="001B0897" w:rsidP="005F4F7F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Стојковић</w:t>
            </w:r>
            <w:r>
              <w:rPr>
                <w:lang w:bidi="he-IL"/>
              </w:rPr>
              <w:t xml:space="preserve"> Марија</w:t>
            </w:r>
          </w:p>
        </w:tc>
        <w:tc>
          <w:tcPr>
            <w:tcW w:w="1260" w:type="dxa"/>
            <w:noWrap/>
          </w:tcPr>
          <w:p w:rsidR="001B0897" w:rsidRPr="00493463" w:rsidRDefault="001B0897" w:rsidP="005F4F7F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АР190032</w:t>
            </w:r>
          </w:p>
        </w:tc>
        <w:tc>
          <w:tcPr>
            <w:tcW w:w="4410" w:type="dxa"/>
          </w:tcPr>
          <w:p w:rsidR="001B0897" w:rsidRPr="00490D36" w:rsidRDefault="001B0897" w:rsidP="005F4F7F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2</w:t>
            </w:r>
            <w:r>
              <w:rPr>
                <w:lang w:bidi="he-IL"/>
              </w:rPr>
              <w:t>6</w:t>
            </w:r>
          </w:p>
        </w:tc>
      </w:tr>
    </w:tbl>
    <w:p w:rsidR="001B0897" w:rsidRPr="001B237A" w:rsidRDefault="001B0897" w:rsidP="001B237A">
      <w:pPr>
        <w:spacing w:after="0" w:line="240" w:lineRule="auto"/>
        <w:rPr>
          <w:lang/>
        </w:rPr>
      </w:pPr>
    </w:p>
    <w:sectPr w:rsidR="001B0897" w:rsidRPr="001B237A" w:rsidSect="001B237A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61CA6"/>
    <w:multiLevelType w:val="hybridMultilevel"/>
    <w:tmpl w:val="5FE2D1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ABF"/>
    <w:rsid w:val="00000F38"/>
    <w:rsid w:val="0003241D"/>
    <w:rsid w:val="000806B2"/>
    <w:rsid w:val="000A0EB8"/>
    <w:rsid w:val="000B3DB2"/>
    <w:rsid w:val="00101F18"/>
    <w:rsid w:val="0013526A"/>
    <w:rsid w:val="001B0897"/>
    <w:rsid w:val="001B237A"/>
    <w:rsid w:val="001B79D3"/>
    <w:rsid w:val="00285666"/>
    <w:rsid w:val="002959E8"/>
    <w:rsid w:val="002E5C73"/>
    <w:rsid w:val="00311FB9"/>
    <w:rsid w:val="0034329E"/>
    <w:rsid w:val="00346ABF"/>
    <w:rsid w:val="00382C1A"/>
    <w:rsid w:val="003B5539"/>
    <w:rsid w:val="00401F89"/>
    <w:rsid w:val="004211B9"/>
    <w:rsid w:val="00427CDF"/>
    <w:rsid w:val="00427FE5"/>
    <w:rsid w:val="004663C3"/>
    <w:rsid w:val="0048777E"/>
    <w:rsid w:val="00490D36"/>
    <w:rsid w:val="004924C4"/>
    <w:rsid w:val="00493463"/>
    <w:rsid w:val="004E0989"/>
    <w:rsid w:val="005058D6"/>
    <w:rsid w:val="005148D8"/>
    <w:rsid w:val="005349F3"/>
    <w:rsid w:val="0054611E"/>
    <w:rsid w:val="005524D5"/>
    <w:rsid w:val="005935E9"/>
    <w:rsid w:val="005C5C1C"/>
    <w:rsid w:val="005F08F5"/>
    <w:rsid w:val="005F4F7F"/>
    <w:rsid w:val="00601306"/>
    <w:rsid w:val="00611BDA"/>
    <w:rsid w:val="00631773"/>
    <w:rsid w:val="006E3D5B"/>
    <w:rsid w:val="00753007"/>
    <w:rsid w:val="00792387"/>
    <w:rsid w:val="0080134F"/>
    <w:rsid w:val="008477AE"/>
    <w:rsid w:val="00847ADF"/>
    <w:rsid w:val="00867D43"/>
    <w:rsid w:val="008A421E"/>
    <w:rsid w:val="008D645E"/>
    <w:rsid w:val="008D6CA4"/>
    <w:rsid w:val="0090195C"/>
    <w:rsid w:val="00913F43"/>
    <w:rsid w:val="00930624"/>
    <w:rsid w:val="00944C72"/>
    <w:rsid w:val="00975957"/>
    <w:rsid w:val="009C545A"/>
    <w:rsid w:val="009D4ABD"/>
    <w:rsid w:val="009D4C82"/>
    <w:rsid w:val="009D7F28"/>
    <w:rsid w:val="00A2403F"/>
    <w:rsid w:val="00AA69CC"/>
    <w:rsid w:val="00AF50FF"/>
    <w:rsid w:val="00B07694"/>
    <w:rsid w:val="00B17A1C"/>
    <w:rsid w:val="00B210B7"/>
    <w:rsid w:val="00BA7DD9"/>
    <w:rsid w:val="00C93656"/>
    <w:rsid w:val="00CE497E"/>
    <w:rsid w:val="00CF2F58"/>
    <w:rsid w:val="00D31DB1"/>
    <w:rsid w:val="00DF3208"/>
    <w:rsid w:val="00E47A41"/>
    <w:rsid w:val="00E73A78"/>
    <w:rsid w:val="00E91C03"/>
    <w:rsid w:val="00EA32CC"/>
    <w:rsid w:val="00ED00CC"/>
    <w:rsid w:val="00ED0AF6"/>
    <w:rsid w:val="00F267C5"/>
    <w:rsid w:val="00F269BC"/>
    <w:rsid w:val="00F37BC2"/>
    <w:rsid w:val="00F43496"/>
    <w:rsid w:val="00FC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DD9"/>
    <w:pPr>
      <w:spacing w:after="200" w:line="276" w:lineRule="auto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E91C03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bidi="he-I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91C03"/>
    <w:rPr>
      <w:rFonts w:eastAsia="Times New Roman" w:cs="Times New Roman"/>
      <w:b/>
      <w:bCs/>
      <w:sz w:val="27"/>
      <w:szCs w:val="27"/>
      <w:lang w:bidi="he-IL"/>
    </w:rPr>
  </w:style>
  <w:style w:type="character" w:customStyle="1" w:styleId="go">
    <w:name w:val="go"/>
    <w:basedOn w:val="DefaultParagraphFont"/>
    <w:uiPriority w:val="99"/>
    <w:rsid w:val="00E91C03"/>
    <w:rPr>
      <w:rFonts w:cs="Times New Roman"/>
    </w:rPr>
  </w:style>
  <w:style w:type="character" w:styleId="Hyperlink">
    <w:name w:val="Hyperlink"/>
    <w:basedOn w:val="DefaultParagraphFont"/>
    <w:uiPriority w:val="99"/>
    <w:rsid w:val="00427CD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93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112</Words>
  <Characters>639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Материјална култура и промене у друштву династичког Египта</dc:title>
  <dc:subject/>
  <dc:creator>Win10</dc:creator>
  <cp:keywords/>
  <dc:description/>
  <cp:lastModifiedBy>RD</cp:lastModifiedBy>
  <cp:revision>2</cp:revision>
  <dcterms:created xsi:type="dcterms:W3CDTF">2021-05-18T06:07:00Z</dcterms:created>
  <dcterms:modified xsi:type="dcterms:W3CDTF">2021-05-18T06:07:00Z</dcterms:modified>
</cp:coreProperties>
</file>